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15"/>
        <w:gridCol w:w="4825"/>
        <w:gridCol w:w="4860"/>
      </w:tblGrid>
      <w:tr w:rsidR="00F627CE" w:rsidRPr="00E7314A" w:rsidTr="00623BAC">
        <w:tc>
          <w:tcPr>
            <w:tcW w:w="14400" w:type="dxa"/>
            <w:gridSpan w:val="3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vAlign w:val="center"/>
          </w:tcPr>
          <w:p w:rsidR="00D90CAB" w:rsidRPr="00E7314A" w:rsidRDefault="005151CE" w:rsidP="003204C4">
            <w:pPr>
              <w:pStyle w:val="Nzev"/>
            </w:pPr>
            <w:sdt>
              <w:sdtPr>
                <w:rPr>
                  <w:color w:val="FFC000"/>
                </w:rPr>
                <w:alias w:val="Pozice"/>
                <w:tag w:val=""/>
                <w:id w:val="-562411520"/>
                <w:placeholder>
                  <w:docPart w:val="2973E0B1D9744F2A942FF04CA2FD958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984D26">
                  <w:rPr>
                    <w:color w:val="FFC000"/>
                  </w:rPr>
                  <w:t>Velikono</w:t>
                </w:r>
                <w:r w:rsidR="00984D26">
                  <w:rPr>
                    <w:rFonts w:ascii="Cambria" w:hAnsi="Cambria"/>
                    <w:color w:val="FFC000"/>
                  </w:rPr>
                  <w:t>ční vydání V.C</w:t>
                </w:r>
              </w:sdtContent>
            </w:sdt>
          </w:p>
        </w:tc>
      </w:tr>
      <w:tr w:rsidR="00F627CE" w:rsidRPr="00E7314A" w:rsidTr="00623BAC">
        <w:tc>
          <w:tcPr>
            <w:tcW w:w="14400" w:type="dxa"/>
            <w:gridSpan w:val="3"/>
            <w:tcBorders>
              <w:top w:val="single" w:sz="24" w:space="0" w:color="808080" w:themeColor="background1" w:themeShade="80"/>
            </w:tcBorders>
            <w:tcMar>
              <w:top w:w="432" w:type="dxa"/>
              <w:bottom w:w="432" w:type="dxa"/>
            </w:tcMar>
            <w:vAlign w:val="center"/>
          </w:tcPr>
          <w:p w:rsidR="00D90CAB" w:rsidRPr="00E7314A" w:rsidRDefault="00D90CAB" w:rsidP="00AD05A6">
            <w:pPr>
              <w:pStyle w:val="Podnadpis"/>
              <w:jc w:val="left"/>
            </w:pPr>
          </w:p>
        </w:tc>
      </w:tr>
      <w:tr w:rsidR="00B8537B" w:rsidRPr="00E7314A" w:rsidTr="00EB23CD">
        <w:trPr>
          <w:trHeight w:val="336"/>
        </w:trPr>
        <w:tc>
          <w:tcPr>
            <w:tcW w:w="4715" w:type="dxa"/>
            <w:vMerge w:val="restart"/>
            <w:tcMar>
              <w:bottom w:w="403" w:type="dxa"/>
            </w:tcMar>
          </w:tcPr>
          <w:p w:rsidR="003204C4" w:rsidRPr="00E7314A" w:rsidRDefault="005151CE" w:rsidP="00A4086C">
            <w:pPr>
              <w:pStyle w:val="Nadpis2"/>
            </w:pPr>
            <w:sdt>
              <w:sdtPr>
                <w:id w:val="-798068783"/>
                <w:placeholder>
                  <w:docPart w:val="06AF1059F7E0481AACE77A722DDEBE68"/>
                </w:placeholder>
                <w15:appearance w15:val="hidden"/>
                <w:text w:multiLine="1"/>
              </w:sdtPr>
              <w:sdtEndPr/>
              <w:sdtContent>
                <w:r w:rsidR="00AD05A6">
                  <w:t xml:space="preserve">Velikonoce </w:t>
                </w:r>
              </w:sdtContent>
            </w:sdt>
          </w:p>
          <w:p w:rsidR="003204C4" w:rsidRPr="00E7314A" w:rsidRDefault="00AD05A6" w:rsidP="00B70471">
            <w:pPr>
              <w:pStyle w:val="Jmnoautora"/>
            </w:pPr>
            <w:r>
              <w:t>Tereza j., Denis K., Nela M., Tomáš k., Karolína ř. (V.</w:t>
            </w:r>
            <w:r w:rsidR="004748A5">
              <w:t xml:space="preserve"> </w:t>
            </w:r>
            <w:r>
              <w:t>C)</w:t>
            </w:r>
          </w:p>
          <w:p w:rsidR="003204C4" w:rsidRPr="00B75A15" w:rsidRDefault="00AD05A6" w:rsidP="00B75A15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5A15">
              <w:rPr>
                <w:rFonts w:ascii="Arial" w:hAnsi="Arial" w:cs="Arial"/>
                <w:color w:val="000000"/>
                <w:sz w:val="28"/>
                <w:szCs w:val="28"/>
              </w:rPr>
              <w:t>Velikonoce jsou nejvýznamnějším křesťanským svátkem, protože oslavuje zmrtvýchvstání Ježíše Krista.</w:t>
            </w:r>
          </w:p>
          <w:p w:rsidR="00B75A15" w:rsidRDefault="00B75A15" w:rsidP="004748A5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Velikonoce jsou také obdobím lidových tradic spojený</w:t>
            </w:r>
            <w:r w:rsidR="004748A5">
              <w:rPr>
                <w:rFonts w:ascii="Arial" w:hAnsi="Arial" w:cs="Arial"/>
                <w:color w:val="000000"/>
                <w:sz w:val="28"/>
                <w:szCs w:val="28"/>
              </w:rPr>
              <w:t>ch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s vítáním jara.</w:t>
            </w:r>
            <w:r w:rsidR="004748A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V našich krajích je to významný svátek.  Velikonoční neděle pro tento rok připadá na 4. dubna. </w:t>
            </w:r>
          </w:p>
          <w:p w:rsidR="00B75A15" w:rsidRDefault="00B75A15" w:rsidP="00B75A15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 Velikonocemi se pojí i různé symboly např.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5A15">
              <w:rPr>
                <w:rFonts w:ascii="Arial" w:hAnsi="Arial" w:cs="Arial"/>
                <w:color w:val="000000"/>
                <w:sz w:val="28"/>
                <w:szCs w:val="28"/>
              </w:rPr>
              <w:t>b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eránek (symbol Ježíše Krista), kříž (Kristus byl ukřižovaný), křen (symbolizuje hřebíky a utrpení Krista) nebo kočičky.</w:t>
            </w:r>
          </w:p>
          <w:p w:rsidR="00B75A15" w:rsidRDefault="00B75A15" w:rsidP="00B75A15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Mezi typické </w:t>
            </w:r>
            <w:r w:rsidR="00D36F50">
              <w:rPr>
                <w:rFonts w:ascii="Arial" w:hAnsi="Arial" w:cs="Arial"/>
                <w:color w:val="000000"/>
                <w:sz w:val="28"/>
                <w:szCs w:val="28"/>
              </w:rPr>
              <w:t>v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elikonoční tradice patří malování slepičích vajíček, pletení pomlázky, řehtání a</w:t>
            </w:r>
            <w:r w:rsidR="00FB1248">
              <w:rPr>
                <w:rFonts w:ascii="Arial" w:hAnsi="Arial" w:cs="Arial"/>
                <w:color w:val="000000"/>
                <w:sz w:val="28"/>
                <w:szCs w:val="28"/>
              </w:rPr>
              <w:t xml:space="preserve"> samozřejmě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hodování</w:t>
            </w:r>
            <w:r w:rsidR="00FB1248">
              <w:rPr>
                <w:rFonts w:ascii="Arial" w:hAnsi="Arial" w:cs="Arial"/>
                <w:color w:val="000000"/>
                <w:sz w:val="28"/>
                <w:szCs w:val="28"/>
              </w:rPr>
              <w:t>, na které se každý rok těší především chlapci!</w:t>
            </w:r>
          </w:p>
          <w:p w:rsidR="00FB1248" w:rsidRDefault="00FB1248" w:rsidP="00B75A15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Pojďte se nyní s námi naučit </w:t>
            </w:r>
            <w:r w:rsidR="00D36F50">
              <w:rPr>
                <w:rFonts w:ascii="Arial" w:hAnsi="Arial" w:cs="Arial"/>
                <w:color w:val="000000"/>
                <w:sz w:val="28"/>
                <w:szCs w:val="28"/>
              </w:rPr>
              <w:t>v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elikonoční koledy, abyste byli na </w:t>
            </w:r>
            <w:r w:rsidR="00D36F50">
              <w:rPr>
                <w:rFonts w:ascii="Arial" w:hAnsi="Arial" w:cs="Arial"/>
                <w:color w:val="000000"/>
                <w:sz w:val="28"/>
                <w:szCs w:val="28"/>
              </w:rPr>
              <w:t>v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elikonoční pomlázku dobře připraveni.</w:t>
            </w:r>
          </w:p>
          <w:p w:rsidR="00B75A15" w:rsidRPr="00E7314A" w:rsidRDefault="00B75A15" w:rsidP="00A4086C"/>
          <w:p w:rsidR="003204C4" w:rsidRPr="00FB1248" w:rsidRDefault="003204C4" w:rsidP="000F71CB">
            <w:pPr>
              <w:rPr>
                <w:i/>
              </w:rPr>
            </w:pPr>
          </w:p>
          <w:p w:rsidR="00FB1248" w:rsidRPr="00FB1248" w:rsidRDefault="00FB1248" w:rsidP="00FB1248">
            <w:pPr>
              <w:pStyle w:val="Normlnweb"/>
              <w:spacing w:before="0" w:beforeAutospacing="0" w:after="0" w:afterAutospacing="0"/>
              <w:rPr>
                <w:i/>
              </w:rPr>
            </w:pPr>
            <w:r w:rsidRPr="00FB1248">
              <w:rPr>
                <w:rFonts w:ascii="Arial" w:hAnsi="Arial" w:cs="Arial"/>
                <w:i/>
                <w:color w:val="000000"/>
                <w:sz w:val="28"/>
                <w:szCs w:val="28"/>
              </w:rPr>
              <w:t>Koleda, koleda proutek z vrby,</w:t>
            </w:r>
          </w:p>
          <w:p w:rsidR="00FB1248" w:rsidRPr="00FB1248" w:rsidRDefault="00FB1248" w:rsidP="00FB1248">
            <w:pPr>
              <w:pStyle w:val="Normlnweb"/>
              <w:spacing w:before="0" w:beforeAutospacing="0" w:after="0" w:afterAutospacing="0"/>
              <w:rPr>
                <w:i/>
              </w:rPr>
            </w:pPr>
            <w:r w:rsidRPr="00FB1248">
              <w:rPr>
                <w:rFonts w:ascii="Arial" w:hAnsi="Arial" w:cs="Arial"/>
                <w:i/>
                <w:color w:val="000000"/>
                <w:sz w:val="28"/>
                <w:szCs w:val="28"/>
              </w:rPr>
              <w:t>mlsný jazýček mě svrbí.</w:t>
            </w:r>
          </w:p>
          <w:p w:rsidR="00FB1248" w:rsidRPr="00FB1248" w:rsidRDefault="00FB1248" w:rsidP="00FB1248">
            <w:pPr>
              <w:pStyle w:val="Normlnweb"/>
              <w:spacing w:before="0" w:beforeAutospacing="0" w:after="0" w:afterAutospacing="0"/>
              <w:rPr>
                <w:i/>
              </w:rPr>
            </w:pPr>
            <w:r w:rsidRPr="00FB1248">
              <w:rPr>
                <w:rFonts w:ascii="Arial" w:hAnsi="Arial" w:cs="Arial"/>
                <w:i/>
                <w:color w:val="000000"/>
                <w:sz w:val="28"/>
                <w:szCs w:val="28"/>
              </w:rPr>
              <w:t>Koleda,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  <w:r w:rsidRPr="00FB1248">
              <w:rPr>
                <w:rFonts w:ascii="Arial" w:hAnsi="Arial" w:cs="Arial"/>
                <w:i/>
                <w:color w:val="000000"/>
                <w:sz w:val="28"/>
                <w:szCs w:val="28"/>
              </w:rPr>
              <w:t>koleda holoubek</w:t>
            </w:r>
          </w:p>
          <w:p w:rsidR="00FB1248" w:rsidRDefault="00FB1248" w:rsidP="00FB124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FB1248">
              <w:rPr>
                <w:rFonts w:ascii="Arial" w:hAnsi="Arial" w:cs="Arial"/>
                <w:i/>
                <w:color w:val="000000"/>
                <w:sz w:val="28"/>
                <w:szCs w:val="28"/>
              </w:rPr>
              <w:t>dejte něco na zoubek.</w:t>
            </w:r>
          </w:p>
          <w:p w:rsidR="00FB1248" w:rsidRDefault="00FB1248" w:rsidP="00FB1248">
            <w:pPr>
              <w:pStyle w:val="Normlnweb"/>
              <w:spacing w:before="0" w:beforeAutospacing="0" w:after="0" w:afterAutospacing="0"/>
              <w:rPr>
                <w:i/>
              </w:rPr>
            </w:pPr>
          </w:p>
          <w:p w:rsidR="00FB1248" w:rsidRPr="00FB1248" w:rsidRDefault="00FB1248" w:rsidP="00FB1248">
            <w:pPr>
              <w:pStyle w:val="Normlnweb"/>
              <w:spacing w:before="0" w:beforeAutospacing="0" w:after="0" w:afterAutospacing="0"/>
              <w:rPr>
                <w:i/>
              </w:rPr>
            </w:pPr>
            <w:r w:rsidRPr="00FB1248">
              <w:rPr>
                <w:rFonts w:ascii="Arial" w:hAnsi="Arial" w:cs="Arial"/>
                <w:i/>
                <w:color w:val="000000"/>
                <w:sz w:val="28"/>
                <w:szCs w:val="28"/>
              </w:rPr>
              <w:t>Kropenatá slepička                </w:t>
            </w:r>
          </w:p>
          <w:p w:rsidR="00FB1248" w:rsidRPr="00FB1248" w:rsidRDefault="00FB1248" w:rsidP="00FB1248">
            <w:pPr>
              <w:pStyle w:val="Normlnweb"/>
              <w:spacing w:before="0" w:beforeAutospacing="0" w:after="0" w:afterAutospacing="0"/>
              <w:rPr>
                <w:i/>
              </w:rPr>
            </w:pPr>
            <w:r w:rsidRPr="00FB1248">
              <w:rPr>
                <w:rFonts w:ascii="Arial" w:hAnsi="Arial" w:cs="Arial"/>
                <w:i/>
                <w:color w:val="000000"/>
                <w:sz w:val="28"/>
                <w:szCs w:val="28"/>
              </w:rPr>
              <w:t>snesla bílá vajíčka,</w:t>
            </w:r>
          </w:p>
          <w:p w:rsidR="00FB1248" w:rsidRPr="00FB1248" w:rsidRDefault="00FB1248" w:rsidP="00FB1248">
            <w:pPr>
              <w:pStyle w:val="Normlnweb"/>
              <w:spacing w:before="0" w:beforeAutospacing="0" w:after="0" w:afterAutospacing="0"/>
              <w:rPr>
                <w:i/>
              </w:rPr>
            </w:pPr>
            <w:r w:rsidRPr="00FB1248">
              <w:rPr>
                <w:rFonts w:ascii="Arial" w:hAnsi="Arial" w:cs="Arial"/>
                <w:i/>
                <w:color w:val="000000"/>
                <w:sz w:val="28"/>
                <w:szCs w:val="28"/>
              </w:rPr>
              <w:t>obarvím je, vymaluji,</w:t>
            </w:r>
          </w:p>
          <w:p w:rsidR="00FB1248" w:rsidRPr="00FB1248" w:rsidRDefault="00FB1248" w:rsidP="00FB1248">
            <w:pPr>
              <w:pStyle w:val="Normlnweb"/>
              <w:spacing w:before="0" w:beforeAutospacing="0" w:after="0" w:afterAutospacing="0"/>
              <w:rPr>
                <w:i/>
              </w:rPr>
            </w:pPr>
            <w:r w:rsidRPr="00FB1248">
              <w:rPr>
                <w:rFonts w:ascii="Arial" w:hAnsi="Arial" w:cs="Arial"/>
                <w:i/>
                <w:color w:val="000000"/>
                <w:sz w:val="28"/>
                <w:szCs w:val="28"/>
              </w:rPr>
              <w:t>všechny chlapce podaruji,</w:t>
            </w:r>
          </w:p>
          <w:p w:rsidR="00FB1248" w:rsidRPr="00FB1248" w:rsidRDefault="00FB1248" w:rsidP="00FB1248">
            <w:pPr>
              <w:pStyle w:val="Normlnweb"/>
              <w:spacing w:before="0" w:beforeAutospacing="0" w:after="0" w:afterAutospacing="0"/>
              <w:rPr>
                <w:i/>
              </w:rPr>
            </w:pPr>
            <w:r w:rsidRPr="00FB1248">
              <w:rPr>
                <w:rFonts w:ascii="Arial" w:hAnsi="Arial" w:cs="Arial"/>
                <w:i/>
                <w:color w:val="000000"/>
                <w:sz w:val="28"/>
                <w:szCs w:val="28"/>
              </w:rPr>
              <w:t>pentličky si nastříha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j</w:t>
            </w:r>
            <w:r w:rsidRPr="00FB1248">
              <w:rPr>
                <w:rFonts w:ascii="Arial" w:hAnsi="Arial" w:cs="Arial"/>
                <w:i/>
                <w:color w:val="000000"/>
                <w:sz w:val="28"/>
                <w:szCs w:val="28"/>
              </w:rPr>
              <w:t>í</w:t>
            </w:r>
          </w:p>
          <w:p w:rsidR="00FB1248" w:rsidRPr="00FB1248" w:rsidRDefault="00FB1248" w:rsidP="00FB1248">
            <w:pPr>
              <w:pStyle w:val="Normlnweb"/>
              <w:spacing w:before="0" w:beforeAutospacing="0" w:after="0" w:afterAutospacing="0"/>
              <w:rPr>
                <w:i/>
              </w:rPr>
            </w:pPr>
            <w:r w:rsidRPr="00FB1248">
              <w:rPr>
                <w:rFonts w:ascii="Arial" w:hAnsi="Arial" w:cs="Arial"/>
                <w:i/>
                <w:color w:val="000000"/>
                <w:sz w:val="28"/>
                <w:szCs w:val="28"/>
              </w:rPr>
              <w:t>na pomlázku jim je dám.</w:t>
            </w:r>
          </w:p>
          <w:p w:rsidR="003204C4" w:rsidRPr="00E7314A" w:rsidRDefault="003204C4" w:rsidP="005F7E8C">
            <w:pPr>
              <w:pStyle w:val="Titulekobrzku"/>
            </w:pPr>
          </w:p>
        </w:tc>
        <w:tc>
          <w:tcPr>
            <w:tcW w:w="9685" w:type="dxa"/>
            <w:gridSpan w:val="2"/>
            <w:tcMar>
              <w:left w:w="288" w:type="dxa"/>
            </w:tcMar>
          </w:tcPr>
          <w:p w:rsidR="003204C4" w:rsidRDefault="003204C4" w:rsidP="00D36F50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tabs>
                <w:tab w:val="left" w:pos="1005"/>
              </w:tabs>
              <w:rPr>
                <w:sz w:val="16"/>
                <w:szCs w:val="16"/>
              </w:rPr>
            </w:pPr>
          </w:p>
          <w:p w:rsidR="00EB23CD" w:rsidRPr="00EB23CD" w:rsidRDefault="00EB23CD" w:rsidP="00EB23CD"/>
        </w:tc>
      </w:tr>
      <w:tr w:rsidR="008C1CF3" w:rsidRPr="005C4C08" w:rsidTr="00623BAC">
        <w:tc>
          <w:tcPr>
            <w:tcW w:w="4715" w:type="dxa"/>
            <w:vMerge/>
            <w:tcMar>
              <w:bottom w:w="403" w:type="dxa"/>
            </w:tcMar>
          </w:tcPr>
          <w:p w:rsidR="003204C4" w:rsidRPr="00E7314A" w:rsidRDefault="003204C4" w:rsidP="00E674D6">
            <w:pPr>
              <w:rPr>
                <w:noProof/>
                <w:lang w:eastAsia="en-AU"/>
              </w:rPr>
            </w:pPr>
          </w:p>
        </w:tc>
        <w:tc>
          <w:tcPr>
            <w:tcW w:w="4825" w:type="dxa"/>
            <w:tcMar>
              <w:left w:w="288" w:type="dxa"/>
            </w:tcMar>
          </w:tcPr>
          <w:p w:rsidR="003204C4" w:rsidRPr="00E7314A" w:rsidRDefault="00D36F50" w:rsidP="00D36F50">
            <w:pPr>
              <w:pStyle w:val="Jmnoautora"/>
            </w:pPr>
            <w:r w:rsidRPr="00D36F50">
              <w:t>Matěj D</w:t>
            </w:r>
            <w:r>
              <w:t>.</w:t>
            </w:r>
            <w:r w:rsidRPr="00D36F50">
              <w:t>, Anežka B</w:t>
            </w:r>
            <w:r>
              <w:t>.</w:t>
            </w:r>
            <w:r w:rsidRPr="00D36F50">
              <w:t>,</w:t>
            </w:r>
            <w:r>
              <w:t xml:space="preserve"> </w:t>
            </w:r>
            <w:r w:rsidRPr="00D36F50">
              <w:t>David M</w:t>
            </w:r>
            <w:r>
              <w:t>.</w:t>
            </w:r>
            <w:r w:rsidRPr="00D36F50">
              <w:t>, Michal Š</w:t>
            </w:r>
            <w:r>
              <w:t>.</w:t>
            </w:r>
            <w:r w:rsidRPr="00D36F50">
              <w:t>,</w:t>
            </w:r>
            <w:r>
              <w:t xml:space="preserve"> </w:t>
            </w:r>
            <w:r w:rsidRPr="00D36F50">
              <w:t>Romana H</w:t>
            </w:r>
            <w:r>
              <w:t>.</w:t>
            </w:r>
            <w:r w:rsidRPr="00D36F50">
              <w:t>, Jindra Ž</w:t>
            </w:r>
            <w:r>
              <w:t>.,</w:t>
            </w:r>
            <w:r w:rsidRPr="00D36F50">
              <w:br/>
              <w:t>Marie S</w:t>
            </w:r>
            <w:r>
              <w:t>.</w:t>
            </w:r>
            <w:r w:rsidR="00EB23CD">
              <w:t xml:space="preserve"> (V.</w:t>
            </w:r>
            <w:r w:rsidR="004748A5">
              <w:t xml:space="preserve"> </w:t>
            </w:r>
            <w:r w:rsidR="00EB23CD">
              <w:t>C)</w:t>
            </w:r>
          </w:p>
          <w:p w:rsidR="003204C4" w:rsidRPr="00EB23CD" w:rsidRDefault="00D36F50" w:rsidP="00D36F50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23CD">
              <w:rPr>
                <w:rFonts w:ascii="Arial" w:hAnsi="Arial" w:cs="Arial"/>
                <w:color w:val="000000"/>
                <w:sz w:val="28"/>
                <w:szCs w:val="28"/>
              </w:rPr>
              <w:t>Oslavy Velikonoc </w:t>
            </w:r>
            <w:r w:rsidR="004748A5">
              <w:rPr>
                <w:rFonts w:ascii="Arial" w:hAnsi="Arial" w:cs="Arial"/>
                <w:color w:val="000000"/>
                <w:sz w:val="28"/>
                <w:szCs w:val="28"/>
              </w:rPr>
              <w:t>probíhají</w:t>
            </w:r>
            <w:r w:rsidRPr="00EB23CD">
              <w:rPr>
                <w:rFonts w:ascii="Arial" w:hAnsi="Arial" w:cs="Arial"/>
                <w:color w:val="000000"/>
                <w:sz w:val="28"/>
                <w:szCs w:val="28"/>
              </w:rPr>
              <w:t xml:space="preserve"> téměř po celém světě. Většin</w:t>
            </w:r>
            <w:r w:rsidR="004748A5">
              <w:rPr>
                <w:rFonts w:ascii="Arial" w:hAnsi="Arial" w:cs="Arial"/>
                <w:color w:val="000000"/>
                <w:sz w:val="28"/>
                <w:szCs w:val="28"/>
              </w:rPr>
              <w:t>a oslav</w:t>
            </w:r>
            <w:r w:rsidRPr="00EB23CD">
              <w:rPr>
                <w:rFonts w:ascii="Arial" w:hAnsi="Arial" w:cs="Arial"/>
                <w:color w:val="000000"/>
                <w:sz w:val="28"/>
                <w:szCs w:val="28"/>
              </w:rPr>
              <w:t xml:space="preserve"> má stejný základ. Přesto ale můžeme najít rozdílnosti, a to hlavně v</w:t>
            </w:r>
            <w:r w:rsidR="004748A5">
              <w:rPr>
                <w:rFonts w:ascii="Arial" w:hAnsi="Arial" w:cs="Arial"/>
                <w:color w:val="000000"/>
                <w:sz w:val="28"/>
                <w:szCs w:val="28"/>
              </w:rPr>
              <w:t xml:space="preserve"> jejich </w:t>
            </w:r>
            <w:r w:rsidRPr="00EB23CD">
              <w:rPr>
                <w:rFonts w:ascii="Arial" w:hAnsi="Arial" w:cs="Arial"/>
                <w:color w:val="000000"/>
                <w:sz w:val="28"/>
                <w:szCs w:val="28"/>
              </w:rPr>
              <w:t>průběh</w:t>
            </w:r>
            <w:r w:rsidR="004748A5">
              <w:rPr>
                <w:rFonts w:ascii="Arial" w:hAnsi="Arial" w:cs="Arial"/>
                <w:color w:val="000000"/>
                <w:sz w:val="28"/>
                <w:szCs w:val="28"/>
              </w:rPr>
              <w:t>u</w:t>
            </w:r>
            <w:bookmarkStart w:id="0" w:name="_GoBack"/>
            <w:bookmarkEnd w:id="0"/>
            <w:r w:rsidRPr="00EB23CD">
              <w:rPr>
                <w:rFonts w:ascii="Arial" w:hAnsi="Arial" w:cs="Arial"/>
                <w:color w:val="000000"/>
                <w:sz w:val="28"/>
                <w:szCs w:val="28"/>
              </w:rPr>
              <w:t>. A jak se Velikonoce slaví v Anglii?</w:t>
            </w:r>
          </w:p>
          <w:p w:rsidR="00D36F50" w:rsidRDefault="00D36F50" w:rsidP="00D36F50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23CD">
              <w:rPr>
                <w:rFonts w:ascii="Arial" w:hAnsi="Arial" w:cs="Arial"/>
                <w:color w:val="000000"/>
                <w:sz w:val="28"/>
                <w:szCs w:val="28"/>
              </w:rPr>
              <w:t xml:space="preserve">Hlavním symbolem je hledání velikonočních vajíček. V době Velikonoc se často pořádají dětské slavnosti, večírky i party. Do takových oslav jsou zapojena často celá městečka. </w:t>
            </w:r>
          </w:p>
          <w:p w:rsidR="00EB23CD" w:rsidRDefault="00EB23CD" w:rsidP="00D36F50">
            <w:pPr>
              <w:pStyle w:val="Normlnweb"/>
              <w:spacing w:before="0" w:beforeAutospacing="0" w:after="0" w:afterAutospacing="0"/>
              <w:jc w:val="both"/>
            </w:pPr>
            <w:r w:rsidRPr="00EB23CD">
              <w:rPr>
                <w:rFonts w:ascii="Arial" w:hAnsi="Arial" w:cs="Arial"/>
                <w:color w:val="000000"/>
                <w:sz w:val="28"/>
                <w:szCs w:val="28"/>
              </w:rPr>
              <w:t>Nechcete se s námi naučit pár anglických slovíček?</w:t>
            </w:r>
            <w:r>
              <w:t xml:space="preserve"> </w:t>
            </w:r>
          </w:p>
          <w:p w:rsidR="00EB23CD" w:rsidRPr="00E7314A" w:rsidRDefault="00B8537B" w:rsidP="00D36F50">
            <w:pPr>
              <w:pStyle w:val="Normlnweb"/>
              <w:spacing w:before="0" w:beforeAutospacing="0" w:after="0" w:afterAutospacing="0"/>
              <w:jc w:val="both"/>
            </w:pPr>
            <w:r w:rsidRPr="00EB23CD">
              <w:rPr>
                <w:noProof/>
                <w:lang w:val="it-IT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218C883B" wp14:editId="2752FF6D">
                      <wp:simplePos x="0" y="0"/>
                      <wp:positionH relativeFrom="column">
                        <wp:posOffset>397643</wp:posOffset>
                      </wp:positionH>
                      <wp:positionV relativeFrom="paragraph">
                        <wp:posOffset>1139515</wp:posOffset>
                      </wp:positionV>
                      <wp:extent cx="1275715" cy="1404620"/>
                      <wp:effectExtent l="0" t="0" r="0" b="6350"/>
                      <wp:wrapSquare wrapText="bothSides"/>
                      <wp:docPr id="3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37B" w:rsidRDefault="00B8537B" w:rsidP="00B8537B">
                                  <w:proofErr w:type="spellStart"/>
                                  <w:r>
                                    <w:t>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Easter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bonnet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8C88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31.3pt;margin-top:89.75pt;width:100.4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" filled="f" stroked="f">
                      <v:textbox style="mso-fit-shape-to-text:t">
                        <w:txbxContent>
                          <w:p w:rsidR="00B8537B" w:rsidRDefault="00B8537B" w:rsidP="00B8537B">
                            <w:proofErr w:type="spellStart"/>
                            <w:r>
                              <w:t>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bonnet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1416360</wp:posOffset>
                      </wp:positionH>
                      <wp:positionV relativeFrom="paragraph">
                        <wp:posOffset>1176109</wp:posOffset>
                      </wp:positionV>
                      <wp:extent cx="393021" cy="648586"/>
                      <wp:effectExtent l="38100" t="38100" r="26670" b="37465"/>
                      <wp:wrapNone/>
                      <wp:docPr id="34" name="Spojnice: zakřivená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3021" cy="648586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E6920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pojnice: zakřivená 34" o:spid="_x0000_s1026" type="#_x0000_t38" style="position:absolute;margin-left:111.5pt;margin-top:92.6pt;width:30.95pt;height:51.0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" adj="10800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490973</wp:posOffset>
                  </wp:positionH>
                  <wp:positionV relativeFrom="paragraph">
                    <wp:posOffset>331204</wp:posOffset>
                  </wp:positionV>
                  <wp:extent cx="1116418" cy="752827"/>
                  <wp:effectExtent l="0" t="0" r="7620" b="9525"/>
                  <wp:wrapSquare wrapText="bothSides"/>
                  <wp:docPr id="33" name="Obrázek 33" descr="Individual Easter Bonnet Hat Costume Spring Celebrations Flowers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dividual Easter Bonnet Hat Costume Spring Celebrations Flowers KS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000000">
                                  <a:alpha val="36078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9" r="23424" b="9033"/>
                          <a:stretch/>
                        </pic:blipFill>
                        <pic:spPr bwMode="auto">
                          <a:xfrm>
                            <a:off x="0" y="0"/>
                            <a:ext cx="1116418" cy="75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23CD">
              <w:rPr>
                <w:noProof/>
                <w:lang w:val="it-IT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17ED5089" wp14:editId="06375DC2">
                      <wp:simplePos x="0" y="0"/>
                      <wp:positionH relativeFrom="column">
                        <wp:posOffset>556806</wp:posOffset>
                      </wp:positionH>
                      <wp:positionV relativeFrom="paragraph">
                        <wp:posOffset>4013672</wp:posOffset>
                      </wp:positionV>
                      <wp:extent cx="1275715" cy="1404620"/>
                      <wp:effectExtent l="0" t="0" r="0" b="6350"/>
                      <wp:wrapSquare wrapText="bothSides"/>
                      <wp:docPr id="3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37B" w:rsidRDefault="00B8537B" w:rsidP="00B8537B">
                                  <w:proofErr w:type="spellStart"/>
                                  <w:r>
                                    <w:t>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Easter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bunny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ED5089" id="_x0000_s1027" type="#_x0000_t202" style="position:absolute;left:0;text-align:left;margin-left:43.85pt;margin-top:316.05pt;width:100.4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" filled="f" stroked="f">
                      <v:textbox style="mso-fit-shape-to-text:t">
                        <w:txbxContent>
                          <w:p w:rsidR="00B8537B" w:rsidRDefault="00B8537B" w:rsidP="00B8537B">
                            <w:proofErr w:type="spellStart"/>
                            <w:r>
                              <w:t>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bunny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628311</wp:posOffset>
                  </wp:positionH>
                  <wp:positionV relativeFrom="paragraph">
                    <wp:posOffset>2843855</wp:posOffset>
                  </wp:positionV>
                  <wp:extent cx="829310" cy="1077595"/>
                  <wp:effectExtent l="0" t="0" r="8890" b="8255"/>
                  <wp:wrapSquare wrapText="bothSides"/>
                  <wp:docPr id="31" name="Obrázek 31" descr="Fototapeta Barevné velikonoční zajíček kreslené ilustrace • Pixers® •  Žijeme pro změ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tapeta Barevné velikonoční zajíček kreslené ilustrace • Pixers® •  Žijeme pro změn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71" b="11598"/>
                          <a:stretch/>
                        </pic:blipFill>
                        <pic:spPr bwMode="auto">
                          <a:xfrm>
                            <a:off x="0" y="0"/>
                            <a:ext cx="82931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1756602</wp:posOffset>
                      </wp:positionH>
                      <wp:positionV relativeFrom="paragraph">
                        <wp:posOffset>3196295</wp:posOffset>
                      </wp:positionV>
                      <wp:extent cx="478465" cy="489097"/>
                      <wp:effectExtent l="38100" t="0" r="17145" b="82550"/>
                      <wp:wrapNone/>
                      <wp:docPr id="30" name="Spojnice: zakřivená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8465" cy="489097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A46E8" id="Spojnice: zakřivená 30" o:spid="_x0000_s1026" type="#_x0000_t38" style="position:absolute;margin-left:138.3pt;margin-top:251.7pt;width:37.65pt;height:38.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" adj="10800" strokecolor="black [3040]">
                      <v:stroke endarrow="block"/>
                    </v:shape>
                  </w:pict>
                </mc:Fallback>
              </mc:AlternateContent>
            </w:r>
            <w:r w:rsidR="00EB2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1618142</wp:posOffset>
                      </wp:positionH>
                      <wp:positionV relativeFrom="paragraph">
                        <wp:posOffset>1494805</wp:posOffset>
                      </wp:positionV>
                      <wp:extent cx="2902689" cy="1743739"/>
                      <wp:effectExtent l="19050" t="0" r="31115" b="46990"/>
                      <wp:wrapNone/>
                      <wp:docPr id="2" name="Mr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2689" cy="1743739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23CD" w:rsidRPr="00EB23CD" w:rsidRDefault="00EB23CD" w:rsidP="00EB23CD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EB23CD">
                                    <w:rPr>
                                      <w:sz w:val="52"/>
                                      <w:szCs w:val="52"/>
                                    </w:rPr>
                                    <w:t>Easter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rak 2" o:spid="_x0000_s1028" style="position:absolute;left:0;text-align:left;margin-left:127.4pt;margin-top:117.7pt;width:228.55pt;height:137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      <v:stroke joinstyle="miter"/>
                      <v:formulas/>
                      <v:path arrowok="t" o:connecttype="custom" o:connectlocs="315331,1056617;145134,1024447;465505,1408675;391057,1424054;1107188,1577842;1062304,1507608;1936940,1402701;1919000,1479756;2293192,926523;2511632,1214563;2808486,619754;2711192,727769;2575061,219017;2580168,270037;1953805,159520;2003662,94453;1487695,190520;1511817,134413;940686,209572;1028036,263983;277301,637312;262048,580035" o:connectangles="0,0,0,0,0,0,0,0,0,0,0,0,0,0,0,0,0,0,0,0,0,0" textboxrect="0,0,43200,43200"/>
                      <v:textbox>
                        <w:txbxContent>
                          <w:p w:rsidR="00EB23CD" w:rsidRPr="00EB23CD" w:rsidRDefault="00EB23CD" w:rsidP="00EB23C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B23CD">
                              <w:rPr>
                                <w:sz w:val="52"/>
                                <w:szCs w:val="52"/>
                              </w:rPr>
                              <w:t>Easter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  <w:tcMar>
              <w:left w:w="288" w:type="dxa"/>
            </w:tcMar>
          </w:tcPr>
          <w:p w:rsidR="003204C4" w:rsidRDefault="00B8537B" w:rsidP="00984D26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7A55FA" wp14:editId="014138EE">
                      <wp:simplePos x="0" y="0"/>
                      <wp:positionH relativeFrom="column">
                        <wp:posOffset>1478457</wp:posOffset>
                      </wp:positionH>
                      <wp:positionV relativeFrom="paragraph">
                        <wp:posOffset>3572391</wp:posOffset>
                      </wp:positionV>
                      <wp:extent cx="489098" cy="456624"/>
                      <wp:effectExtent l="0" t="38100" r="158750" b="19685"/>
                      <wp:wrapNone/>
                      <wp:docPr id="8" name="Spojnice: zakřivená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098" cy="456624"/>
                              </a:xfrm>
                              <a:prstGeom prst="curvedConnector3">
                                <a:avLst>
                                  <a:gd name="adj1" fmla="val 12757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51456" id="Spojnice: zakřivená 8" o:spid="_x0000_s1026" type="#_x0000_t38" style="position:absolute;margin-left:116.4pt;margin-top:281.3pt;width:38.5pt;height:35.9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" adj="27556" strokecolor="black [3040]">
                      <v:stroke endarrow="block"/>
                    </v:shape>
                  </w:pict>
                </mc:Fallback>
              </mc:AlternateContent>
            </w:r>
            <w:r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BA7B9E7" wp14:editId="7C93A316">
                      <wp:simplePos x="0" y="0"/>
                      <wp:positionH relativeFrom="column">
                        <wp:posOffset>798431</wp:posOffset>
                      </wp:positionH>
                      <wp:positionV relativeFrom="paragraph">
                        <wp:posOffset>4276386</wp:posOffset>
                      </wp:positionV>
                      <wp:extent cx="1424305" cy="1404620"/>
                      <wp:effectExtent l="0" t="0" r="0" b="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CF3" w:rsidRDefault="008C1CF3" w:rsidP="008C1CF3">
                                  <w:r>
                                    <w:t xml:space="preserve">a </w:t>
                                  </w:r>
                                  <w:proofErr w:type="spellStart"/>
                                  <w:r>
                                    <w:t>whipping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stick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A7B9E7" id="_x0000_s1029" type="#_x0000_t202" style="position:absolute;left:0;text-align:left;margin-left:62.85pt;margin-top:336.7pt;width:112.1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" filled="f" stroked="f">
                      <v:textbox style="mso-fit-shape-to-text:t">
                        <w:txbxContent>
                          <w:p w:rsidR="008C1CF3" w:rsidRDefault="008C1CF3" w:rsidP="008C1CF3">
                            <w:r>
                              <w:t xml:space="preserve">a </w:t>
                            </w:r>
                            <w:proofErr w:type="spellStart"/>
                            <w:r>
                              <w:t>whipping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stick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519814</wp:posOffset>
                  </wp:positionH>
                  <wp:positionV relativeFrom="paragraph">
                    <wp:posOffset>3549177</wp:posOffset>
                  </wp:positionV>
                  <wp:extent cx="993140" cy="744855"/>
                  <wp:effectExtent l="0" t="0" r="0" b="0"/>
                  <wp:wrapSquare wrapText="bothSides"/>
                  <wp:docPr id="5" name="Obrázek 5" descr="Velikonoční koledy a říkadla | Rádio Jun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ikonoční koledy a říkadla | Rádio Jun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7A55FA" wp14:editId="014138EE">
                      <wp:simplePos x="0" y="0"/>
                      <wp:positionH relativeFrom="column">
                        <wp:posOffset>118361</wp:posOffset>
                      </wp:positionH>
                      <wp:positionV relativeFrom="paragraph">
                        <wp:posOffset>4175598</wp:posOffset>
                      </wp:positionV>
                      <wp:extent cx="424844" cy="797442"/>
                      <wp:effectExtent l="0" t="38100" r="51435" b="22225"/>
                      <wp:wrapNone/>
                      <wp:docPr id="3" name="Spojnice: zakřivená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4844" cy="797442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1DAB3" id="Spojnice: zakřivená 3" o:spid="_x0000_s1026" type="#_x0000_t38" style="position:absolute;margin-left:9.3pt;margin-top:328.8pt;width:33.45pt;height:62.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" adj="10800" strokecolor="black [3040]">
                      <v:stroke endarrow="block"/>
                    </v:shape>
                  </w:pict>
                </mc:Fallback>
              </mc:AlternateContent>
            </w:r>
            <w:r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9845620" wp14:editId="04E8D64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7255008</wp:posOffset>
                      </wp:positionV>
                      <wp:extent cx="1275715" cy="1404620"/>
                      <wp:effectExtent l="0" t="0" r="0" b="6350"/>
                      <wp:wrapSquare wrapText="bothSides"/>
                      <wp:docPr id="2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37B" w:rsidRDefault="00B8537B" w:rsidP="00B8537B">
                                  <w:proofErr w:type="spellStart"/>
                                  <w:r>
                                    <w:t>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Easter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egg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845620" id="_x0000_s1030" type="#_x0000_t202" style="position:absolute;left:0;text-align:left;margin-left:11.9pt;margin-top:571.25pt;width:100.4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" filled="f" stroked="f">
                      <v:textbox style="mso-fit-shape-to-text:t">
                        <w:txbxContent>
                          <w:p w:rsidR="00B8537B" w:rsidRDefault="00B8537B" w:rsidP="00B8537B">
                            <w:proofErr w:type="spellStart"/>
                            <w:r>
                              <w:t>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6547515</wp:posOffset>
                  </wp:positionV>
                  <wp:extent cx="1106596" cy="680484"/>
                  <wp:effectExtent l="0" t="0" r="0" b="5715"/>
                  <wp:wrapSquare wrapText="bothSides"/>
                  <wp:docPr id="25" name="Obrázek 25" descr="Easter Egg Clip Art Egg Hunt Drawing Image, PNG, 3300x2029px, Easter Egg,  Botany, Cartoon, Drawing, E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ster Egg Clip Art Egg Hunt Drawing Image, PNG, 3300x2029px, Easter Egg,  Botany, Cartoon, Drawing, E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96" cy="68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19845620" wp14:editId="04E8D648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7253605</wp:posOffset>
                      </wp:positionV>
                      <wp:extent cx="1275715" cy="1404620"/>
                      <wp:effectExtent l="0" t="0" r="0" b="6350"/>
                      <wp:wrapSquare wrapText="bothSides"/>
                      <wp:docPr id="2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37B" w:rsidRDefault="00B8537B" w:rsidP="00B8537B">
                                  <w:r>
                                    <w:t xml:space="preserve">(to) </w:t>
                                  </w:r>
                                  <w:proofErr w:type="spellStart"/>
                                  <w:r>
                                    <w:t>have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Easter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egg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hunt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845620" id="_x0000_s1031" type="#_x0000_t202" style="position:absolute;left:0;text-align:left;margin-left:128.15pt;margin-top:571.15pt;width:100.4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" filled="f" stroked="f">
                      <v:textbox style="mso-fit-shape-to-text:t">
                        <w:txbxContent>
                          <w:p w:rsidR="00B8537B" w:rsidRDefault="00B8537B" w:rsidP="00B8537B">
                            <w:r>
                              <w:t xml:space="preserve">(to) </w:t>
                            </w:r>
                            <w:proofErr w:type="spellStart"/>
                            <w:r>
                              <w:t>have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hunt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2828792</wp:posOffset>
                      </wp:positionH>
                      <wp:positionV relativeFrom="paragraph">
                        <wp:posOffset>6017880</wp:posOffset>
                      </wp:positionV>
                      <wp:extent cx="127591" cy="606056"/>
                      <wp:effectExtent l="0" t="0" r="215900" b="60960"/>
                      <wp:wrapNone/>
                      <wp:docPr id="28" name="Spojnice: zakřivená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591" cy="606056"/>
                              </a:xfrm>
                              <a:prstGeom prst="curvedConnector3">
                                <a:avLst>
                                  <a:gd name="adj1" fmla="val 24143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111C9" id="Spojnice: zakřivená 28" o:spid="_x0000_s1026" type="#_x0000_t38" style="position:absolute;margin-left:222.75pt;margin-top:473.85pt;width:10.05pt;height:47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" adj="52150" strokecolor="black [3040]">
                      <v:stroke endarrow="block"/>
                    </v:shape>
                  </w:pict>
                </mc:Fallback>
              </mc:AlternateContent>
            </w:r>
            <w:r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92D645" wp14:editId="0C32D3A3">
                      <wp:simplePos x="0" y="0"/>
                      <wp:positionH relativeFrom="column">
                        <wp:posOffset>1233908</wp:posOffset>
                      </wp:positionH>
                      <wp:positionV relativeFrom="paragraph">
                        <wp:posOffset>6868485</wp:posOffset>
                      </wp:positionV>
                      <wp:extent cx="573804" cy="563525"/>
                      <wp:effectExtent l="38100" t="0" r="17145" b="84455"/>
                      <wp:wrapNone/>
                      <wp:docPr id="26" name="Spojnice: zakřivená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3804" cy="563525"/>
                              </a:xfrm>
                              <a:prstGeom prst="curvedConnector3">
                                <a:avLst>
                                  <a:gd name="adj1" fmla="val 4618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F43B" id="Spojnice: zakřivená 26" o:spid="_x0000_s1026" type="#_x0000_t38" style="position:absolute;margin-left:97.15pt;margin-top:540.85pt;width:45.2pt;height:44.3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" adj="9976" strokecolor="black [3040]">
                      <v:stroke endarrow="block"/>
                    </v:shape>
                  </w:pict>
                </mc:Fallback>
              </mc:AlternateContent>
            </w:r>
            <w:r w:rsidR="008C1CF3"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BA7B9E7" wp14:editId="7C93A316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6092190</wp:posOffset>
                      </wp:positionV>
                      <wp:extent cx="1275080" cy="1404620"/>
                      <wp:effectExtent l="0" t="0" r="0" b="0"/>
                      <wp:wrapSquare wrapText="bothSides"/>
                      <wp:docPr id="2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CF3" w:rsidRDefault="008C1CF3" w:rsidP="008C1CF3">
                                  <w:proofErr w:type="spellStart"/>
                                  <w:r>
                                    <w:t>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Easter</w:t>
                                  </w:r>
                                  <w:proofErr w:type="spellEnd"/>
                                  <w:r>
                                    <w:t xml:space="preserve"> basket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A7B9E7" id="_x0000_s1032" type="#_x0000_t202" style="position:absolute;left:0;text-align:left;margin-left:116.4pt;margin-top:479.7pt;width:100.4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" filled="f" stroked="f">
                      <v:textbox style="mso-fit-shape-to-text:t">
                        <w:txbxContent>
                          <w:p w:rsidR="008C1CF3" w:rsidRDefault="008C1CF3" w:rsidP="008C1CF3">
                            <w:proofErr w:type="spellStart"/>
                            <w:r>
                              <w:t>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Easter</w:t>
                            </w:r>
                            <w:proofErr w:type="spellEnd"/>
                            <w:r>
                              <w:t xml:space="preserve"> basket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C1CF3"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9B55D5" wp14:editId="1F38ABD7">
                      <wp:simplePos x="0" y="0"/>
                      <wp:positionH relativeFrom="column">
                        <wp:posOffset>1393397</wp:posOffset>
                      </wp:positionH>
                      <wp:positionV relativeFrom="paragraph">
                        <wp:posOffset>5624475</wp:posOffset>
                      </wp:positionV>
                      <wp:extent cx="542260" cy="148339"/>
                      <wp:effectExtent l="0" t="57150" r="29845" b="23495"/>
                      <wp:wrapNone/>
                      <wp:docPr id="16" name="Spojnice: zakřivená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260" cy="148339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D37EE" id="Spojnice: zakřivená 16" o:spid="_x0000_s1026" type="#_x0000_t38" style="position:absolute;margin-left:109.7pt;margin-top:442.85pt;width:42.7pt;height:11.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" adj="10800" strokecolor="black [3040]">
                      <v:stroke endarrow="block"/>
                    </v:shape>
                  </w:pict>
                </mc:Fallback>
              </mc:AlternateContent>
            </w:r>
            <w:r w:rsidR="008C1CF3"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5273040</wp:posOffset>
                  </wp:positionV>
                  <wp:extent cx="711835" cy="761365"/>
                  <wp:effectExtent l="0" t="0" r="0" b="635"/>
                  <wp:wrapSquare wrapText="bothSides"/>
                  <wp:docPr id="15" name="Obrázek 15" descr="Košíček Stock vektory, Royalty Free Košíček Ilustrace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šíček Stock vektory, Royalty Free Košíček Ilustrace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CF3"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AB022D8" wp14:editId="22358187">
                      <wp:simplePos x="0" y="0"/>
                      <wp:positionH relativeFrom="column">
                        <wp:posOffset>1479136</wp:posOffset>
                      </wp:positionH>
                      <wp:positionV relativeFrom="paragraph">
                        <wp:posOffset>3181320</wp:posOffset>
                      </wp:positionV>
                      <wp:extent cx="1424305" cy="1404620"/>
                      <wp:effectExtent l="0" t="0" r="0" b="0"/>
                      <wp:wrapSquare wrapText="bothSides"/>
                      <wp:docPr id="1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CF3" w:rsidRDefault="008C1CF3" w:rsidP="008C1CF3">
                                  <w:r>
                                    <w:t xml:space="preserve">(to) </w:t>
                                  </w:r>
                                  <w:proofErr w:type="spellStart"/>
                                  <w:r>
                                    <w:t>whip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B022D8" id="_x0000_s1033" type="#_x0000_t202" style="position:absolute;left:0;text-align:left;margin-left:116.45pt;margin-top:250.5pt;width:112.1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" filled="f" stroked="f">
                      <v:textbox style="mso-fit-shape-to-text:t">
                        <w:txbxContent>
                          <w:p w:rsidR="008C1CF3" w:rsidRDefault="008C1CF3" w:rsidP="008C1CF3">
                            <w:r>
                              <w:t xml:space="preserve">(to) </w:t>
                            </w:r>
                            <w:proofErr w:type="spellStart"/>
                            <w:r>
                              <w:t>whip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C1CF3" w:rsidRPr="00984D26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1190581</wp:posOffset>
                  </wp:positionH>
                  <wp:positionV relativeFrom="paragraph">
                    <wp:posOffset>2327689</wp:posOffset>
                  </wp:positionV>
                  <wp:extent cx="1211580" cy="870585"/>
                  <wp:effectExtent l="0" t="0" r="7620" b="5715"/>
                  <wp:wrapSquare wrapText="bothSides"/>
                  <wp:docPr id="7" name="Obrázek 7" descr="Jak se slaví Velikono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ak se slaví Velikono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6" t="82435" r="61293" b="6139"/>
                          <a:stretch/>
                        </pic:blipFill>
                        <pic:spPr bwMode="auto">
                          <a:xfrm>
                            <a:off x="0" y="0"/>
                            <a:ext cx="121158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84D26" w:rsidRPr="00984D2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Easter</w:t>
            </w:r>
            <w:proofErr w:type="spellEnd"/>
            <w:r w:rsidR="00984D26" w:rsidRPr="00984D2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4D26" w:rsidRPr="00984D26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Bunny</w:t>
            </w:r>
            <w:proofErr w:type="spellEnd"/>
          </w:p>
          <w:p w:rsidR="00984D26" w:rsidRPr="00984D26" w:rsidRDefault="00984D26" w:rsidP="00984D26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984D26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Two long ears, </w:t>
            </w:r>
          </w:p>
          <w:p w:rsidR="00984D26" w:rsidRPr="00984D26" w:rsidRDefault="00984D26" w:rsidP="00984D26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984D26">
              <w:rPr>
                <w:rFonts w:ascii="Arial" w:hAnsi="Arial" w:cs="Arial"/>
                <w:i/>
                <w:color w:val="000000"/>
                <w:sz w:val="28"/>
                <w:szCs w:val="28"/>
              </w:rPr>
              <w:t>four strong legs,</w:t>
            </w:r>
          </w:p>
          <w:p w:rsidR="00984D26" w:rsidRPr="00984D26" w:rsidRDefault="00984D26" w:rsidP="00984D26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984D26">
              <w:rPr>
                <w:rFonts w:ascii="Arial" w:hAnsi="Arial" w:cs="Arial"/>
                <w:i/>
                <w:color w:val="000000"/>
                <w:sz w:val="28"/>
                <w:szCs w:val="28"/>
              </w:rPr>
              <w:t>hop hop hop,</w:t>
            </w:r>
          </w:p>
          <w:p w:rsidR="00984D26" w:rsidRPr="00984D26" w:rsidRDefault="00984D26" w:rsidP="00984D26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984D26">
              <w:rPr>
                <w:rFonts w:ascii="Arial" w:hAnsi="Arial" w:cs="Arial"/>
                <w:i/>
                <w:color w:val="000000"/>
                <w:sz w:val="28"/>
                <w:szCs w:val="28"/>
              </w:rPr>
              <w:t>bring us eggs.</w:t>
            </w:r>
          </w:p>
          <w:p w:rsidR="00984D26" w:rsidRPr="00984D26" w:rsidRDefault="00984D26" w:rsidP="00984D26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984D26" w:rsidRPr="00984D26" w:rsidRDefault="00984D26" w:rsidP="00984D26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984D26">
              <w:rPr>
                <w:rFonts w:ascii="Arial" w:hAnsi="Arial" w:cs="Arial"/>
                <w:i/>
                <w:color w:val="000000"/>
                <w:sz w:val="28"/>
                <w:szCs w:val="28"/>
              </w:rPr>
              <w:t>Easter Bunny, Easter Bunny,</w:t>
            </w:r>
          </w:p>
          <w:p w:rsidR="00984D26" w:rsidRPr="00984D26" w:rsidRDefault="00984D26" w:rsidP="00984D26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984D26">
              <w:rPr>
                <w:rFonts w:ascii="Arial" w:hAnsi="Arial" w:cs="Arial"/>
                <w:i/>
                <w:color w:val="000000"/>
                <w:sz w:val="28"/>
                <w:szCs w:val="28"/>
              </w:rPr>
              <w:t>hop hop hop.</w:t>
            </w:r>
          </w:p>
          <w:p w:rsidR="00984D26" w:rsidRPr="00984D26" w:rsidRDefault="00984D26" w:rsidP="00984D26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984D26">
              <w:rPr>
                <w:rFonts w:ascii="Arial" w:hAnsi="Arial" w:cs="Arial"/>
                <w:i/>
                <w:color w:val="000000"/>
                <w:sz w:val="28"/>
                <w:szCs w:val="28"/>
              </w:rPr>
              <w:t>Easter Bunny, Easter Bunny,</w:t>
            </w:r>
          </w:p>
          <w:p w:rsidR="00984D26" w:rsidRPr="00984D26" w:rsidRDefault="00984D26" w:rsidP="00984D26">
            <w:pPr>
              <w:pStyle w:val="Normlnweb"/>
              <w:spacing w:before="0" w:beforeAutospacing="0" w:after="0" w:afterAutospacing="0"/>
              <w:jc w:val="both"/>
              <w:rPr>
                <w:lang w:val="it-IT"/>
              </w:rPr>
            </w:pPr>
            <w:r w:rsidRPr="00984D26">
              <w:rPr>
                <w:rFonts w:ascii="Arial" w:hAnsi="Arial" w:cs="Arial"/>
                <w:i/>
                <w:color w:val="000000"/>
                <w:sz w:val="28"/>
                <w:szCs w:val="28"/>
              </w:rPr>
              <w:t>please don´t stop</w:t>
            </w:r>
            <w:r w:rsidRPr="00984D26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5343CD" w:rsidRPr="00E7314A" w:rsidTr="00623BAC">
        <w:tc>
          <w:tcPr>
            <w:tcW w:w="14400" w:type="dxa"/>
            <w:gridSpan w:val="3"/>
            <w:tcBorders>
              <w:top w:val="single" w:sz="24" w:space="0" w:color="808080" w:themeColor="background1" w:themeShade="80"/>
            </w:tcBorders>
            <w:tcMar>
              <w:top w:w="187" w:type="dxa"/>
              <w:bottom w:w="230" w:type="dxa"/>
            </w:tcMar>
          </w:tcPr>
          <w:p w:rsidR="00984D26" w:rsidRPr="00984D26" w:rsidRDefault="00984D26" w:rsidP="00984D26"/>
        </w:tc>
      </w:tr>
      <w:tr w:rsidR="008C1CF3" w:rsidRPr="00E7314A" w:rsidTr="005711A8">
        <w:tc>
          <w:tcPr>
            <w:tcW w:w="4715" w:type="dxa"/>
          </w:tcPr>
          <w:p w:rsidR="006E596E" w:rsidRPr="007D66B2" w:rsidRDefault="006E596E" w:rsidP="00200FA9">
            <w:pPr>
              <w:pStyle w:val="Podnadpisvydn"/>
              <w:rPr>
                <w:sz w:val="38"/>
                <w:szCs w:val="38"/>
              </w:rPr>
            </w:pPr>
          </w:p>
        </w:tc>
        <w:tc>
          <w:tcPr>
            <w:tcW w:w="4825" w:type="dxa"/>
            <w:tcMar>
              <w:left w:w="288" w:type="dxa"/>
              <w:right w:w="0" w:type="dxa"/>
            </w:tcMar>
          </w:tcPr>
          <w:p w:rsidR="006E596E" w:rsidRPr="007D66B2" w:rsidRDefault="006E596E" w:rsidP="00200FA9">
            <w:pPr>
              <w:pStyle w:val="Podnadpisvydn"/>
              <w:rPr>
                <w:sz w:val="38"/>
                <w:szCs w:val="38"/>
              </w:rPr>
            </w:pPr>
          </w:p>
        </w:tc>
        <w:tc>
          <w:tcPr>
            <w:tcW w:w="4860" w:type="dxa"/>
            <w:tcMar>
              <w:left w:w="288" w:type="dxa"/>
            </w:tcMar>
          </w:tcPr>
          <w:p w:rsidR="006E596E" w:rsidRPr="007D66B2" w:rsidRDefault="006E596E" w:rsidP="00200FA9">
            <w:pPr>
              <w:pStyle w:val="Podnadpisvydn"/>
              <w:rPr>
                <w:sz w:val="38"/>
                <w:szCs w:val="38"/>
              </w:rPr>
            </w:pPr>
          </w:p>
        </w:tc>
      </w:tr>
    </w:tbl>
    <w:p w:rsidR="00A15039" w:rsidRPr="00E7314A" w:rsidRDefault="00A15039">
      <w:r w:rsidRPr="00E7314A">
        <w:rPr>
          <w:lang w:bidi="cs-CZ"/>
        </w:rPr>
        <w:br w:type="page"/>
      </w:r>
    </w:p>
    <w:tbl>
      <w:tblPr>
        <w:tblpPr w:leftFromText="141" w:rightFromText="141" w:vertAnchor="text" w:tblpY="1"/>
        <w:tblOverlap w:val="never"/>
        <w:tblW w:w="2172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55"/>
      </w:tblGrid>
      <w:tr w:rsidR="001926A1" w:rsidRPr="001926A1" w:rsidTr="003350A5">
        <w:trPr>
          <w:trHeight w:val="250"/>
        </w:trPr>
        <w:tc>
          <w:tcPr>
            <w:tcW w:w="6255" w:type="dxa"/>
            <w:tcBorders>
              <w:top w:val="single" w:sz="2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tcMar>
              <w:top w:w="259" w:type="dxa"/>
            </w:tcMar>
          </w:tcPr>
          <w:p w:rsidR="001926A1" w:rsidRDefault="003350A5" w:rsidP="003350A5">
            <w:pPr>
              <w:pStyle w:val="Jmnoautora"/>
              <w:pBdr>
                <w:bottom w:val="none" w:sz="0" w:space="0" w:color="auto"/>
              </w:pBd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4433452</wp:posOffset>
                      </wp:positionH>
                      <wp:positionV relativeFrom="paragraph">
                        <wp:posOffset>568414</wp:posOffset>
                      </wp:positionV>
                      <wp:extent cx="3785191" cy="3413051"/>
                      <wp:effectExtent l="0" t="0" r="6350" b="0"/>
                      <wp:wrapNone/>
                      <wp:docPr id="41" name="Textové po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5191" cy="34130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0A5" w:rsidRDefault="003350A5" w:rsidP="003350A5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ind w:right="-7676"/>
                                  </w:pPr>
                                  <w:r>
                                    <w:t>Co mají koně na kopytech?</w:t>
                                  </w:r>
                                </w:p>
                                <w:p w:rsidR="003350A5" w:rsidRDefault="003350A5" w:rsidP="003350A5">
                                  <w:pPr>
                                    <w:ind w:right="-7676"/>
                                  </w:pP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ind w:right="-7676"/>
                                  </w:pPr>
                                  <w:r>
                                    <w:t>Jak se říká čtvrtku před Velikonocemi?</w:t>
                                  </w: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ind w:right="-7676"/>
                                  </w:pP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ind w:right="-7676"/>
                                  </w:pPr>
                                  <w:r>
                                    <w:t>Jak se nazývá místo, kam jsme se chodili učit?</w:t>
                                  </w: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ind w:right="-7676"/>
                                  </w:pP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ind w:right="-7676"/>
                                  </w:pPr>
                                  <w:r>
                                    <w:t>Jak se jmenují kreslená vajíčka?</w:t>
                                  </w: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ind w:right="-7676"/>
                                  </w:pP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ind w:right="-7676"/>
                                  </w:pPr>
                                  <w:r>
                                    <w:t>Co roste na jaře? (slovo nadřazené)</w:t>
                                  </w: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ind w:right="-7676"/>
                                  </w:pP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ind w:right="-7676"/>
                                  </w:pPr>
                                  <w:r>
                                    <w:t>Co se plete z vrbového proutí?</w:t>
                                  </w: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ind w:right="-7676"/>
                                  </w:pP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ind w:right="-7676"/>
                                  </w:pPr>
                                  <w:r>
                                    <w:t>Jak se jmenuje velikonoční sladké pečivo?</w:t>
                                  </w: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ind w:right="-7676"/>
                                  </w:pP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ind w:right="-7676"/>
                                  </w:pPr>
                                  <w:r>
                                    <w:t>S čím se chodí na koledu?</w:t>
                                  </w: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ind w:right="-7676"/>
                                  </w:pP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ind w:right="-7676"/>
                                  </w:pPr>
                                  <w:r>
                                    <w:t>Co dávají holky klukům při hodování?</w:t>
                                  </w: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ind w:right="-7676"/>
                                  </w:pPr>
                                </w:p>
                                <w:p w:rsidR="003350A5" w:rsidRDefault="003350A5" w:rsidP="003350A5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ind w:right="-7676"/>
                                  </w:pPr>
                                  <w:r>
                                    <w:t xml:space="preserve">ČR leží v? </w:t>
                                  </w:r>
                                </w:p>
                                <w:p w:rsidR="003350A5" w:rsidRDefault="003350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41" o:spid="_x0000_s1034" type="#_x0000_t202" style="position:absolute;margin-left:349.1pt;margin-top:44.75pt;width:298.05pt;height:26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" fillcolor="white [3201]" stroked="f" strokeweight=".5pt">
                      <v:textbox>
                        <w:txbxContent>
                          <w:p w:rsidR="003350A5" w:rsidRDefault="003350A5" w:rsidP="003350A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right="-7676"/>
                            </w:pPr>
                            <w:r>
                              <w:t>Co mají koně na kopytech?</w:t>
                            </w:r>
                          </w:p>
                          <w:p w:rsidR="003350A5" w:rsidRDefault="003350A5" w:rsidP="003350A5">
                            <w:pPr>
                              <w:ind w:right="-7676"/>
                            </w:pPr>
                          </w:p>
                          <w:p w:rsidR="003350A5" w:rsidRDefault="003350A5" w:rsidP="003350A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right="-7676"/>
                            </w:pPr>
                            <w:r>
                              <w:t>Jak se říká čtvrtku před Velikonocemi?</w:t>
                            </w:r>
                          </w:p>
                          <w:p w:rsidR="003350A5" w:rsidRDefault="003350A5" w:rsidP="003350A5">
                            <w:pPr>
                              <w:pStyle w:val="Odstavecseseznamem"/>
                              <w:ind w:right="-7676"/>
                            </w:pPr>
                          </w:p>
                          <w:p w:rsidR="003350A5" w:rsidRDefault="003350A5" w:rsidP="003350A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right="-7676"/>
                            </w:pPr>
                            <w:r>
                              <w:t>Jak se nazývá místo, kam jsme se chodili učit?</w:t>
                            </w:r>
                          </w:p>
                          <w:p w:rsidR="003350A5" w:rsidRDefault="003350A5" w:rsidP="003350A5">
                            <w:pPr>
                              <w:pStyle w:val="Odstavecseseznamem"/>
                              <w:ind w:right="-7676"/>
                            </w:pPr>
                          </w:p>
                          <w:p w:rsidR="003350A5" w:rsidRDefault="003350A5" w:rsidP="003350A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right="-7676"/>
                            </w:pPr>
                            <w:r>
                              <w:t>Jak se jmenují kreslená vajíčka?</w:t>
                            </w:r>
                          </w:p>
                          <w:p w:rsidR="003350A5" w:rsidRDefault="003350A5" w:rsidP="003350A5">
                            <w:pPr>
                              <w:pStyle w:val="Odstavecseseznamem"/>
                              <w:ind w:right="-7676"/>
                            </w:pPr>
                          </w:p>
                          <w:p w:rsidR="003350A5" w:rsidRDefault="003350A5" w:rsidP="003350A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right="-7676"/>
                            </w:pPr>
                            <w:r>
                              <w:t>Co roste na jaře? (slovo nadřazené)</w:t>
                            </w:r>
                          </w:p>
                          <w:p w:rsidR="003350A5" w:rsidRDefault="003350A5" w:rsidP="003350A5">
                            <w:pPr>
                              <w:pStyle w:val="Odstavecseseznamem"/>
                              <w:ind w:right="-7676"/>
                            </w:pPr>
                          </w:p>
                          <w:p w:rsidR="003350A5" w:rsidRDefault="003350A5" w:rsidP="003350A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right="-7676"/>
                            </w:pPr>
                            <w:r>
                              <w:t>Co se plete z vrbového proutí?</w:t>
                            </w:r>
                          </w:p>
                          <w:p w:rsidR="003350A5" w:rsidRDefault="003350A5" w:rsidP="003350A5">
                            <w:pPr>
                              <w:pStyle w:val="Odstavecseseznamem"/>
                              <w:ind w:right="-7676"/>
                            </w:pPr>
                          </w:p>
                          <w:p w:rsidR="003350A5" w:rsidRDefault="003350A5" w:rsidP="003350A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right="-7676"/>
                            </w:pPr>
                            <w:r>
                              <w:t>Jak se jmenuje velikonoční sladké pečivo?</w:t>
                            </w:r>
                          </w:p>
                          <w:p w:rsidR="003350A5" w:rsidRDefault="003350A5" w:rsidP="003350A5">
                            <w:pPr>
                              <w:pStyle w:val="Odstavecseseznamem"/>
                              <w:ind w:right="-7676"/>
                            </w:pPr>
                          </w:p>
                          <w:p w:rsidR="003350A5" w:rsidRDefault="003350A5" w:rsidP="003350A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right="-7676"/>
                            </w:pPr>
                            <w:r>
                              <w:t>S čím se chodí na koledu?</w:t>
                            </w:r>
                          </w:p>
                          <w:p w:rsidR="003350A5" w:rsidRDefault="003350A5" w:rsidP="003350A5">
                            <w:pPr>
                              <w:pStyle w:val="Odstavecseseznamem"/>
                              <w:ind w:right="-7676"/>
                            </w:pPr>
                          </w:p>
                          <w:p w:rsidR="003350A5" w:rsidRDefault="003350A5" w:rsidP="003350A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right="-7676"/>
                            </w:pPr>
                            <w:r>
                              <w:t>Co dávají holky klukům při hodování?</w:t>
                            </w:r>
                          </w:p>
                          <w:p w:rsidR="003350A5" w:rsidRDefault="003350A5" w:rsidP="003350A5">
                            <w:pPr>
                              <w:pStyle w:val="Odstavecseseznamem"/>
                              <w:ind w:right="-7676"/>
                            </w:pPr>
                          </w:p>
                          <w:p w:rsidR="003350A5" w:rsidRDefault="003350A5" w:rsidP="003350A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right="-7676"/>
                            </w:pPr>
                            <w:r>
                              <w:t xml:space="preserve">ČR leží v? </w:t>
                            </w:r>
                          </w:p>
                          <w:p w:rsidR="003350A5" w:rsidRDefault="003350A5"/>
                        </w:txbxContent>
                      </v:textbox>
                    </v:shape>
                  </w:pict>
                </mc:Fallback>
              </mc:AlternateContent>
            </w:r>
            <w:r w:rsidR="001926A1" w:rsidRPr="001926A1">
              <w:t>Franta</w:t>
            </w:r>
            <w:r w:rsidR="001926A1">
              <w:t xml:space="preserve"> M.</w:t>
            </w:r>
            <w:r w:rsidR="001926A1" w:rsidRPr="001926A1">
              <w:t>, Petra</w:t>
            </w:r>
            <w:r w:rsidR="001926A1">
              <w:t xml:space="preserve"> K.</w:t>
            </w:r>
            <w:r w:rsidR="001926A1" w:rsidRPr="001926A1">
              <w:t>, Aleš</w:t>
            </w:r>
            <w:r w:rsidR="001926A1">
              <w:t xml:space="preserve"> W., </w:t>
            </w:r>
            <w:r w:rsidR="001926A1" w:rsidRPr="001926A1">
              <w:t>Štěpán</w:t>
            </w:r>
            <w:r w:rsidR="001926A1">
              <w:t xml:space="preserve"> J.</w:t>
            </w:r>
            <w:r w:rsidR="001926A1" w:rsidRPr="001926A1">
              <w:t>,</w:t>
            </w:r>
            <w:r w:rsidR="001926A1">
              <w:t xml:space="preserve"> </w:t>
            </w:r>
            <w:r w:rsidR="001926A1" w:rsidRPr="001926A1">
              <w:t>Richard</w:t>
            </w:r>
            <w:r w:rsidR="001926A1">
              <w:t xml:space="preserve"> K.</w:t>
            </w:r>
            <w:r w:rsidR="001926A1" w:rsidRPr="001926A1">
              <w:t>,</w:t>
            </w:r>
            <w:r w:rsidR="001926A1">
              <w:t xml:space="preserve"> </w:t>
            </w:r>
            <w:r w:rsidR="001926A1" w:rsidRPr="001926A1">
              <w:t>Šimon</w:t>
            </w:r>
            <w:r w:rsidR="001926A1">
              <w:t xml:space="preserve"> K.</w:t>
            </w:r>
            <w:r w:rsidR="001926A1" w:rsidRPr="001926A1">
              <w:t>, Nikola M</w:t>
            </w:r>
            <w:r w:rsidR="001926A1">
              <w:t>.</w:t>
            </w:r>
            <w:r w:rsidR="001926A1" w:rsidRPr="001926A1">
              <w:t xml:space="preserve">   </w:t>
            </w:r>
          </w:p>
        </w:tc>
      </w:tr>
      <w:tr w:rsidR="001926A1" w:rsidRPr="00E7314A" w:rsidTr="003350A5">
        <w:trPr>
          <w:trHeight w:val="10685"/>
        </w:trPr>
        <w:tc>
          <w:tcPr>
            <w:tcW w:w="6255" w:type="dxa"/>
            <w:tcBorders>
              <w:top w:val="single" w:sz="4" w:space="0" w:color="auto"/>
            </w:tcBorders>
            <w:tcMar>
              <w:right w:w="360" w:type="dxa"/>
            </w:tcMar>
          </w:tcPr>
          <w:tbl>
            <w:tblPr>
              <w:tblStyle w:val="Mkatabulky"/>
              <w:tblW w:w="5890" w:type="dxa"/>
              <w:tblLook w:val="04A0" w:firstRow="1" w:lastRow="0" w:firstColumn="1" w:lastColumn="0" w:noHBand="0" w:noVBand="1"/>
            </w:tblPr>
            <w:tblGrid>
              <w:gridCol w:w="486"/>
              <w:gridCol w:w="484"/>
              <w:gridCol w:w="483"/>
              <w:gridCol w:w="483"/>
              <w:gridCol w:w="483"/>
              <w:gridCol w:w="57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D3346D" w:rsidTr="00456387">
              <w:trPr>
                <w:trHeight w:val="515"/>
              </w:trPr>
              <w:tc>
                <w:tcPr>
                  <w:tcW w:w="486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573" w:type="dxa"/>
                  <w:shd w:val="clear" w:color="auto" w:fill="F79646" w:themeFill="accent6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right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</w:tr>
            <w:tr w:rsidR="00D3346D" w:rsidTr="00D3346D">
              <w:trPr>
                <w:trHeight w:val="533"/>
              </w:trPr>
              <w:tc>
                <w:tcPr>
                  <w:tcW w:w="486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4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573" w:type="dxa"/>
                  <w:shd w:val="clear" w:color="auto" w:fill="F79646" w:themeFill="accent6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</w:tr>
            <w:tr w:rsidR="00D3346D" w:rsidTr="00D3346D">
              <w:trPr>
                <w:trHeight w:val="515"/>
              </w:trPr>
              <w:tc>
                <w:tcPr>
                  <w:tcW w:w="486" w:type="dxa"/>
                  <w:tcBorders>
                    <w:top w:val="nil"/>
                    <w:left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573" w:type="dxa"/>
                  <w:shd w:val="clear" w:color="auto" w:fill="F79646" w:themeFill="accent6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</w:tr>
            <w:tr w:rsidR="00D3346D" w:rsidTr="00D3346D">
              <w:trPr>
                <w:trHeight w:val="533"/>
              </w:trPr>
              <w:tc>
                <w:tcPr>
                  <w:tcW w:w="486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573" w:type="dxa"/>
                  <w:shd w:val="clear" w:color="auto" w:fill="F79646" w:themeFill="accent6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</w:tr>
            <w:tr w:rsidR="00D3346D" w:rsidTr="00D3346D">
              <w:trPr>
                <w:trHeight w:val="515"/>
              </w:trPr>
              <w:tc>
                <w:tcPr>
                  <w:tcW w:w="486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4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573" w:type="dxa"/>
                  <w:shd w:val="clear" w:color="auto" w:fill="F79646" w:themeFill="accent6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</w:tr>
            <w:tr w:rsidR="00D3346D" w:rsidTr="00D3346D">
              <w:trPr>
                <w:trHeight w:val="51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573" w:type="dxa"/>
                  <w:shd w:val="clear" w:color="auto" w:fill="F79646" w:themeFill="accent6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</w:tr>
            <w:tr w:rsidR="00D3346D" w:rsidTr="00D3346D">
              <w:trPr>
                <w:trHeight w:val="533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573" w:type="dxa"/>
                  <w:shd w:val="clear" w:color="auto" w:fill="F79646" w:themeFill="accent6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</w:tr>
            <w:tr w:rsidR="00D3346D" w:rsidTr="00D3346D">
              <w:trPr>
                <w:trHeight w:val="51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4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573" w:type="dxa"/>
                  <w:shd w:val="clear" w:color="auto" w:fill="F79646" w:themeFill="accent6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</w:tr>
            <w:tr w:rsidR="00D3346D" w:rsidTr="00D3346D">
              <w:trPr>
                <w:trHeight w:val="51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573" w:type="dxa"/>
                  <w:shd w:val="clear" w:color="auto" w:fill="F79646" w:themeFill="accent6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</w:tr>
            <w:tr w:rsidR="00D3346D" w:rsidTr="00D3346D">
              <w:trPr>
                <w:trHeight w:val="51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left w:val="nil"/>
                    <w:bottom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573" w:type="dxa"/>
                  <w:shd w:val="clear" w:color="auto" w:fill="F79646" w:themeFill="accent6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  <w:tc>
                <w:tcPr>
                  <w:tcW w:w="483" w:type="dxa"/>
                  <w:tcBorders>
                    <w:top w:val="nil"/>
                    <w:bottom w:val="nil"/>
                    <w:right w:val="nil"/>
                  </w:tcBorders>
                </w:tcPr>
                <w:p w:rsidR="00D3346D" w:rsidRDefault="00D3346D" w:rsidP="003350A5">
                  <w:pPr>
                    <w:pStyle w:val="Jmnoautora"/>
                    <w:framePr w:hSpace="141" w:wrap="around" w:vAnchor="text" w:hAnchor="text" w:y="1"/>
                    <w:pBdr>
                      <w:bottom w:val="none" w:sz="0" w:space="0" w:color="auto"/>
                    </w:pBdr>
                    <w:suppressOverlap/>
                  </w:pPr>
                </w:p>
              </w:tc>
            </w:tr>
          </w:tbl>
          <w:p w:rsidR="001926A1" w:rsidRDefault="001926A1" w:rsidP="003350A5">
            <w:pPr>
              <w:pStyle w:val="Jmnoautora"/>
              <w:pBdr>
                <w:bottom w:val="none" w:sz="0" w:space="0" w:color="auto"/>
              </w:pBdr>
            </w:pPr>
          </w:p>
          <w:p w:rsidR="00D3346D" w:rsidRDefault="00D3346D" w:rsidP="003350A5"/>
          <w:p w:rsidR="00D3346D" w:rsidRDefault="00D3346D" w:rsidP="003350A5"/>
          <w:p w:rsidR="00D3346D" w:rsidRDefault="00456387" w:rsidP="003350A5">
            <w:pPr>
              <w:pStyle w:val="Jmnoautora"/>
              <w:pBdr>
                <w:bottom w:val="none" w:sz="0" w:space="0" w:color="auto"/>
              </w:pBdr>
            </w:pPr>
            <w:r w:rsidRPr="00456387">
              <w:t>Adéla P</w:t>
            </w:r>
            <w:r>
              <w:t>.</w:t>
            </w:r>
            <w:r w:rsidRPr="00456387">
              <w:t>,</w:t>
            </w:r>
            <w:r>
              <w:t xml:space="preserve"> </w:t>
            </w:r>
            <w:r w:rsidRPr="00456387">
              <w:t>Tomáš F</w:t>
            </w:r>
            <w:r>
              <w:t>.</w:t>
            </w:r>
            <w:r w:rsidRPr="00456387">
              <w:t>,</w:t>
            </w:r>
            <w:r>
              <w:t xml:space="preserve"> </w:t>
            </w:r>
            <w:r w:rsidRPr="00456387">
              <w:t>Bará H</w:t>
            </w:r>
            <w:r>
              <w:t>.</w:t>
            </w:r>
            <w:r w:rsidRPr="00456387">
              <w:t>, Lucie Š</w:t>
            </w:r>
            <w:r>
              <w:t>.</w:t>
            </w:r>
            <w:r w:rsidRPr="00456387">
              <w:t xml:space="preserve">, </w:t>
            </w:r>
            <w:r>
              <w:br/>
            </w:r>
            <w:r w:rsidRPr="00456387">
              <w:t>Patrik</w:t>
            </w:r>
            <w:r>
              <w:t xml:space="preserve"> S.</w:t>
            </w:r>
          </w:p>
          <w:p w:rsidR="00D3346D" w:rsidRDefault="00D3346D" w:rsidP="003350A5">
            <w:pPr>
              <w:ind w:right="-6997"/>
            </w:pPr>
          </w:p>
          <w:p w:rsidR="00D3346D" w:rsidRDefault="00BB730C" w:rsidP="003350A5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BB730C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Výroba pomlázky</w:t>
            </w:r>
          </w:p>
          <w:p w:rsidR="00BB730C" w:rsidRDefault="00BB730C" w:rsidP="003350A5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:rsidR="00BB730C" w:rsidRPr="00BB730C" w:rsidRDefault="00BB730C" w:rsidP="003350A5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</w:t>
            </w:r>
            <w:r w:rsidRPr="00BB730C">
              <w:rPr>
                <w:rFonts w:ascii="Arial" w:hAnsi="Arial" w:cs="Arial"/>
                <w:color w:val="000000"/>
                <w:sz w:val="28"/>
                <w:szCs w:val="28"/>
              </w:rPr>
              <w:t xml:space="preserve">asbíráme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devět</w:t>
            </w:r>
            <w:r w:rsidRPr="00BB730C">
              <w:rPr>
                <w:rFonts w:ascii="Arial" w:hAnsi="Arial" w:cs="Arial"/>
                <w:color w:val="000000"/>
                <w:sz w:val="28"/>
                <w:szCs w:val="28"/>
              </w:rPr>
              <w:t xml:space="preserve"> vrbových proutků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BB730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Proutky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BB730C">
              <w:rPr>
                <w:rFonts w:ascii="Arial" w:hAnsi="Arial" w:cs="Arial"/>
                <w:color w:val="000000"/>
                <w:sz w:val="28"/>
                <w:szCs w:val="28"/>
              </w:rPr>
              <w:t>by měly být stejně dlouhé a silné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. 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Osm prutů zařízneme</w:t>
            </w:r>
            <w:r w:rsidRPr="00BB730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na</w:t>
            </w:r>
            <w:r w:rsidRPr="00BB730C">
              <w:rPr>
                <w:rFonts w:ascii="Arial" w:hAnsi="Arial" w:cs="Arial"/>
                <w:color w:val="000000"/>
                <w:sz w:val="28"/>
                <w:szCs w:val="28"/>
              </w:rPr>
              <w:t xml:space="preserve"> stejně dlouhé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proutky a přiložíme je k sobě. </w:t>
            </w:r>
            <w:r w:rsidRPr="00BB730C">
              <w:rPr>
                <w:rFonts w:ascii="Arial" w:hAnsi="Arial" w:cs="Arial"/>
                <w:color w:val="000000"/>
                <w:sz w:val="28"/>
                <w:szCs w:val="28"/>
              </w:rPr>
              <w:t>Devátý proutek, který budete potřebovat na rukojeť, by měl být dlouhý, tenký a velmi pružný, aby nepraskal.</w:t>
            </w:r>
          </w:p>
          <w:p w:rsidR="00D3346D" w:rsidRPr="003350A5" w:rsidRDefault="00BB730C" w:rsidP="003350A5">
            <w:pPr>
              <w:pStyle w:val="Normlnweb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Osm proutků n</w:t>
            </w:r>
            <w:r w:rsidRPr="00BB730C">
              <w:rPr>
                <w:rFonts w:ascii="Arial" w:hAnsi="Arial" w:cs="Arial"/>
                <w:color w:val="000000"/>
                <w:sz w:val="28"/>
                <w:szCs w:val="28"/>
              </w:rPr>
              <w:t xml:space="preserve">a jedné straně k sobě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svážeme</w:t>
            </w:r>
            <w:r w:rsidR="003350A5">
              <w:rPr>
                <w:rFonts w:ascii="Arial" w:hAnsi="Arial" w:cs="Arial"/>
                <w:color w:val="000000"/>
                <w:sz w:val="28"/>
                <w:szCs w:val="28"/>
              </w:rPr>
              <w:t xml:space="preserve"> proutkem devátým</w:t>
            </w:r>
            <w:r w:rsidRPr="00BB730C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="003350A5">
              <w:rPr>
                <w:rFonts w:ascii="Arial" w:hAnsi="Arial" w:cs="Arial"/>
                <w:color w:val="000000"/>
                <w:sz w:val="28"/>
                <w:szCs w:val="28"/>
              </w:rPr>
              <w:t>Svazek prutů r</w:t>
            </w:r>
            <w:r w:rsidRPr="00BB730C">
              <w:rPr>
                <w:rFonts w:ascii="Arial" w:hAnsi="Arial" w:cs="Arial"/>
                <w:color w:val="000000"/>
                <w:sz w:val="28"/>
                <w:szCs w:val="28"/>
              </w:rPr>
              <w:t xml:space="preserve">ozdělíme na dvě </w:t>
            </w:r>
            <w:r w:rsidR="003350A5">
              <w:rPr>
                <w:rFonts w:ascii="Arial" w:hAnsi="Arial" w:cs="Arial"/>
                <w:color w:val="000000"/>
                <w:sz w:val="28"/>
                <w:szCs w:val="28"/>
              </w:rPr>
              <w:t>poloviny.</w:t>
            </w:r>
            <w:r w:rsidRPr="00BB730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3350A5" w:rsidRPr="003350A5">
              <w:rPr>
                <w:rFonts w:ascii="Arial" w:hAnsi="Arial" w:cs="Arial"/>
                <w:color w:val="000000"/>
                <w:sz w:val="28"/>
                <w:szCs w:val="28"/>
              </w:rPr>
              <w:t>Na jedné straně rozdělíme prsty čtveřici prutů opět na polovinu. Vznikne mezera, do které zapleteme první prut. Začneme třeba zprava doleva. V levé ruce máme čtyři pruty, mezi nimiž je mezera. Z pravé strany vezmeme vnější prut, přehneme ho doleva, prostrčíme mezerou a vrátíme doprava, ale už ne na vnější stranu, ale dovnitř, takže se stane prutem vnitřním. A takto to opakujeme až do konce pomlázky. Na konci pomlázky je potřeba nechat dost prostoru na uvázání – opět tenkým proutkem nebo provázkem.</w:t>
            </w:r>
          </w:p>
          <w:p w:rsidR="00D3346D" w:rsidRPr="00D3346D" w:rsidRDefault="00D3346D" w:rsidP="003350A5"/>
        </w:tc>
      </w:tr>
    </w:tbl>
    <w:p w:rsidR="00C722CA" w:rsidRPr="00E7314A" w:rsidRDefault="00C722CA" w:rsidP="00A53D48"/>
    <w:sectPr w:rsidR="00C722CA" w:rsidRPr="00E7314A" w:rsidSect="007A377F">
      <w:headerReference w:type="default" r:id="rId18"/>
      <w:headerReference w:type="first" r:id="rId19"/>
      <w:type w:val="continuous"/>
      <w:pgSz w:w="15840" w:h="24480"/>
      <w:pgMar w:top="1872" w:right="720" w:bottom="981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CE" w:rsidRDefault="005151CE" w:rsidP="00A4086C">
      <w:r>
        <w:separator/>
      </w:r>
    </w:p>
    <w:p w:rsidR="005151CE" w:rsidRDefault="005151CE" w:rsidP="00A4086C"/>
  </w:endnote>
  <w:endnote w:type="continuationSeparator" w:id="0">
    <w:p w:rsidR="005151CE" w:rsidRDefault="005151CE" w:rsidP="00A4086C">
      <w:r>
        <w:continuationSeparator/>
      </w:r>
    </w:p>
    <w:p w:rsidR="005151CE" w:rsidRDefault="005151CE" w:rsidP="00A40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CE" w:rsidRDefault="005151CE" w:rsidP="00A4086C">
      <w:r>
        <w:separator/>
      </w:r>
    </w:p>
    <w:p w:rsidR="005151CE" w:rsidRDefault="005151CE" w:rsidP="00A4086C"/>
  </w:footnote>
  <w:footnote w:type="continuationSeparator" w:id="0">
    <w:p w:rsidR="005151CE" w:rsidRDefault="005151CE" w:rsidP="00A4086C">
      <w:r>
        <w:continuationSeparator/>
      </w:r>
    </w:p>
    <w:p w:rsidR="005151CE" w:rsidRDefault="005151CE" w:rsidP="00A40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360" w:type="dxa"/>
        <w:left w:w="0" w:type="dxa"/>
        <w:bottom w:w="360" w:type="dxa"/>
        <w:right w:w="0" w:type="dxa"/>
      </w:tblCellMar>
      <w:tblLook w:val="0600" w:firstRow="0" w:lastRow="0" w:firstColumn="0" w:lastColumn="0" w:noHBand="1" w:noVBand="1"/>
    </w:tblPr>
    <w:tblGrid>
      <w:gridCol w:w="9593"/>
      <w:gridCol w:w="4807"/>
    </w:tblGrid>
    <w:tr w:rsidR="007A377F" w:rsidTr="00984D26">
      <w:tc>
        <w:tcPr>
          <w:tcW w:w="9810" w:type="dxa"/>
          <w:vAlign w:val="center"/>
        </w:tcPr>
        <w:p w:rsidR="007A377F" w:rsidRDefault="007A377F" w:rsidP="007A377F">
          <w:pPr>
            <w:pStyle w:val="Datum2"/>
          </w:pPr>
        </w:p>
      </w:tc>
      <w:tc>
        <w:tcPr>
          <w:tcW w:w="4590" w:type="dxa"/>
          <w:shd w:val="clear" w:color="auto" w:fill="FFFFFF" w:themeFill="background1"/>
        </w:tcPr>
        <w:p w:rsidR="007A377F" w:rsidRPr="007A377F" w:rsidRDefault="005151CE" w:rsidP="007A377F">
          <w:pPr>
            <w:pStyle w:val="Nadpis21"/>
          </w:pPr>
          <w:sdt>
            <w:sdtPr>
              <w:alias w:val="Pozice"/>
              <w:tag w:val=""/>
              <w:id w:val="-48339234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984D26">
                <w:t>Velikono</w:t>
              </w:r>
              <w:r w:rsidR="00984D26">
                <w:rPr>
                  <w:rFonts w:ascii="Cambria" w:hAnsi="Cambria" w:cs="Cambria"/>
                </w:rPr>
                <w:t>č</w:t>
              </w:r>
              <w:r w:rsidR="00984D26">
                <w:t>n</w:t>
              </w:r>
              <w:r w:rsidR="00984D26">
                <w:rPr>
                  <w:rFonts w:ascii="Rockwell" w:hAnsi="Rockwell" w:cs="Rockwell"/>
                </w:rPr>
                <w:t>í</w:t>
              </w:r>
              <w:r w:rsidR="00984D26">
                <w:t xml:space="preserve"> vyd</w:t>
              </w:r>
              <w:r w:rsidR="00984D26">
                <w:rPr>
                  <w:rFonts w:ascii="Rockwell" w:hAnsi="Rockwell" w:cs="Rockwell"/>
                </w:rPr>
                <w:t>á</w:t>
              </w:r>
              <w:r w:rsidR="00984D26">
                <w:t>n</w:t>
              </w:r>
              <w:r w:rsidR="00984D26">
                <w:rPr>
                  <w:rFonts w:ascii="Rockwell" w:hAnsi="Rockwell" w:cs="Rockwell"/>
                </w:rPr>
                <w:t>í</w:t>
              </w:r>
              <w:r w:rsidR="00984D26">
                <w:t xml:space="preserve"> V.C</w:t>
              </w:r>
            </w:sdtContent>
          </w:sdt>
        </w:p>
      </w:tc>
    </w:tr>
  </w:tbl>
  <w:p w:rsidR="007A377F" w:rsidRPr="007A377F" w:rsidRDefault="007A377F" w:rsidP="007A37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14390"/>
    </w:tblGrid>
    <w:tr w:rsidR="000F107E" w:rsidTr="00AD05A6">
      <w:tc>
        <w:tcPr>
          <w:tcW w:w="14390" w:type="dxa"/>
          <w:shd w:val="clear" w:color="auto" w:fill="FBD4B4" w:themeFill="accent6" w:themeFillTint="66"/>
          <w:tcMar>
            <w:top w:w="317" w:type="dxa"/>
            <w:left w:w="115" w:type="dxa"/>
            <w:bottom w:w="317" w:type="dxa"/>
            <w:right w:w="115" w:type="dxa"/>
          </w:tcMar>
        </w:tcPr>
        <w:p w:rsidR="000F107E" w:rsidRDefault="000F107E" w:rsidP="000F107E"/>
      </w:tc>
    </w:tr>
    <w:tr w:rsidR="000F107E" w:rsidTr="00587E7D">
      <w:tc>
        <w:tcPr>
          <w:tcW w:w="14390" w:type="dxa"/>
          <w:tcMar>
            <w:top w:w="245" w:type="dxa"/>
            <w:left w:w="115" w:type="dxa"/>
            <w:right w:w="115" w:type="dxa"/>
          </w:tcMar>
        </w:tcPr>
        <w:p w:rsidR="000F107E" w:rsidRDefault="000F107E" w:rsidP="000F107E">
          <w:pPr>
            <w:pStyle w:val="Datum"/>
          </w:pPr>
        </w:p>
      </w:tc>
    </w:tr>
  </w:tbl>
  <w:p w:rsidR="00E96F61" w:rsidRPr="000E3FFB" w:rsidRDefault="00E674D6" w:rsidP="000F107E">
    <w:r w:rsidRPr="000F107E"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2053BF" wp14:editId="40BB6EF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4187952"/>
              <wp:effectExtent l="0" t="0" r="0" b="3175"/>
              <wp:wrapNone/>
              <wp:docPr id="58" name="Obdélník 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0" cy="4187952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FBC455" id="Obdélník 71" o:spid="_x0000_s1026" style="position:absolute;margin-left:0;margin-top:0;width:11in;height:329.75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" fillcolor="#eeece1 [321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A9A"/>
    <w:multiLevelType w:val="multilevel"/>
    <w:tmpl w:val="C964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173B9"/>
    <w:multiLevelType w:val="hybridMultilevel"/>
    <w:tmpl w:val="44FCDC6A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2A0741"/>
    <w:multiLevelType w:val="hybridMultilevel"/>
    <w:tmpl w:val="5F047BA8"/>
    <w:lvl w:ilvl="0" w:tplc="D1124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FA61A0"/>
    <w:multiLevelType w:val="multilevel"/>
    <w:tmpl w:val="02D2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A6"/>
    <w:rsid w:val="0000051B"/>
    <w:rsid w:val="00012E26"/>
    <w:rsid w:val="00022169"/>
    <w:rsid w:val="000231DB"/>
    <w:rsid w:val="00063F7F"/>
    <w:rsid w:val="000A224A"/>
    <w:rsid w:val="000B4333"/>
    <w:rsid w:val="000E3FFB"/>
    <w:rsid w:val="000E4CC0"/>
    <w:rsid w:val="000F107E"/>
    <w:rsid w:val="000F71CB"/>
    <w:rsid w:val="00124233"/>
    <w:rsid w:val="001523D7"/>
    <w:rsid w:val="00172E4F"/>
    <w:rsid w:val="001926A1"/>
    <w:rsid w:val="001A5F31"/>
    <w:rsid w:val="001D0AC7"/>
    <w:rsid w:val="001D76C3"/>
    <w:rsid w:val="00200FA9"/>
    <w:rsid w:val="002020CD"/>
    <w:rsid w:val="00230283"/>
    <w:rsid w:val="00262BF0"/>
    <w:rsid w:val="002B66B5"/>
    <w:rsid w:val="002C5E34"/>
    <w:rsid w:val="002D08C9"/>
    <w:rsid w:val="003020EC"/>
    <w:rsid w:val="003123DA"/>
    <w:rsid w:val="003204C4"/>
    <w:rsid w:val="003350A5"/>
    <w:rsid w:val="00335DF1"/>
    <w:rsid w:val="00367465"/>
    <w:rsid w:val="00381DB7"/>
    <w:rsid w:val="003A79C0"/>
    <w:rsid w:val="003E7D92"/>
    <w:rsid w:val="004149AF"/>
    <w:rsid w:val="00456387"/>
    <w:rsid w:val="004608E9"/>
    <w:rsid w:val="00470E21"/>
    <w:rsid w:val="004748A5"/>
    <w:rsid w:val="00486983"/>
    <w:rsid w:val="0049664B"/>
    <w:rsid w:val="00496D3F"/>
    <w:rsid w:val="004C06CD"/>
    <w:rsid w:val="004C7470"/>
    <w:rsid w:val="004F26B2"/>
    <w:rsid w:val="005151CE"/>
    <w:rsid w:val="005343CD"/>
    <w:rsid w:val="00543649"/>
    <w:rsid w:val="005711A8"/>
    <w:rsid w:val="00580149"/>
    <w:rsid w:val="005875D7"/>
    <w:rsid w:val="00587E7D"/>
    <w:rsid w:val="0059446E"/>
    <w:rsid w:val="005A2093"/>
    <w:rsid w:val="005C4C08"/>
    <w:rsid w:val="005F1DAF"/>
    <w:rsid w:val="005F2206"/>
    <w:rsid w:val="005F7E8C"/>
    <w:rsid w:val="00623BAC"/>
    <w:rsid w:val="00633279"/>
    <w:rsid w:val="006B246D"/>
    <w:rsid w:val="006E0DC4"/>
    <w:rsid w:val="006E5304"/>
    <w:rsid w:val="006E596E"/>
    <w:rsid w:val="00721871"/>
    <w:rsid w:val="00724F53"/>
    <w:rsid w:val="007347D3"/>
    <w:rsid w:val="0076002E"/>
    <w:rsid w:val="007A377F"/>
    <w:rsid w:val="007D66B2"/>
    <w:rsid w:val="00824AF8"/>
    <w:rsid w:val="008C1CF3"/>
    <w:rsid w:val="008E34E1"/>
    <w:rsid w:val="00900E0D"/>
    <w:rsid w:val="0092642A"/>
    <w:rsid w:val="00940811"/>
    <w:rsid w:val="00977992"/>
    <w:rsid w:val="00984D26"/>
    <w:rsid w:val="009C1CD2"/>
    <w:rsid w:val="00A15039"/>
    <w:rsid w:val="00A17D09"/>
    <w:rsid w:val="00A37FA5"/>
    <w:rsid w:val="00A4086C"/>
    <w:rsid w:val="00A53D48"/>
    <w:rsid w:val="00AA4797"/>
    <w:rsid w:val="00AB13A5"/>
    <w:rsid w:val="00AC24C1"/>
    <w:rsid w:val="00AD05A6"/>
    <w:rsid w:val="00AF5AFD"/>
    <w:rsid w:val="00B10F04"/>
    <w:rsid w:val="00B42612"/>
    <w:rsid w:val="00B70471"/>
    <w:rsid w:val="00B75A15"/>
    <w:rsid w:val="00B80A43"/>
    <w:rsid w:val="00B8537B"/>
    <w:rsid w:val="00B979F8"/>
    <w:rsid w:val="00BB730C"/>
    <w:rsid w:val="00BC778E"/>
    <w:rsid w:val="00C31739"/>
    <w:rsid w:val="00C317BE"/>
    <w:rsid w:val="00C722CA"/>
    <w:rsid w:val="00C907CB"/>
    <w:rsid w:val="00CA1EA7"/>
    <w:rsid w:val="00CA4EE4"/>
    <w:rsid w:val="00CB38DF"/>
    <w:rsid w:val="00CD3F66"/>
    <w:rsid w:val="00CF454A"/>
    <w:rsid w:val="00D3346D"/>
    <w:rsid w:val="00D36F50"/>
    <w:rsid w:val="00D90CAB"/>
    <w:rsid w:val="00DA71B3"/>
    <w:rsid w:val="00DB39BE"/>
    <w:rsid w:val="00DD2548"/>
    <w:rsid w:val="00DD774E"/>
    <w:rsid w:val="00E03278"/>
    <w:rsid w:val="00E339B9"/>
    <w:rsid w:val="00E47FD9"/>
    <w:rsid w:val="00E5732F"/>
    <w:rsid w:val="00E674D6"/>
    <w:rsid w:val="00E7314A"/>
    <w:rsid w:val="00E821D6"/>
    <w:rsid w:val="00E96F61"/>
    <w:rsid w:val="00EA7581"/>
    <w:rsid w:val="00EB23CD"/>
    <w:rsid w:val="00ED7B16"/>
    <w:rsid w:val="00EE15AE"/>
    <w:rsid w:val="00F627CE"/>
    <w:rsid w:val="00F652B2"/>
    <w:rsid w:val="00FB1248"/>
    <w:rsid w:val="00FB2CE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A0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5E34"/>
  </w:style>
  <w:style w:type="paragraph" w:styleId="Nadpis1">
    <w:name w:val="heading 1"/>
    <w:basedOn w:val="Normln"/>
    <w:next w:val="Normln"/>
    <w:uiPriority w:val="9"/>
    <w:qFormat/>
    <w:rsid w:val="000B4333"/>
    <w:pPr>
      <w:pBdr>
        <w:top w:val="single" w:sz="24" w:space="6" w:color="808080" w:themeColor="background1" w:themeShade="80"/>
        <w:bottom w:val="single" w:sz="12" w:space="6" w:color="808080" w:themeColor="background1" w:themeShade="80"/>
      </w:pBdr>
      <w:spacing w:before="240"/>
      <w:outlineLvl w:val="0"/>
    </w:pPr>
    <w:rPr>
      <w:sz w:val="80"/>
      <w:szCs w:val="80"/>
    </w:rPr>
  </w:style>
  <w:style w:type="paragraph" w:styleId="Nadpis2">
    <w:name w:val="heading 2"/>
    <w:basedOn w:val="Normln"/>
    <w:next w:val="Normln"/>
    <w:uiPriority w:val="9"/>
    <w:qFormat/>
    <w:rsid w:val="00A4086C"/>
    <w:pPr>
      <w:pBdr>
        <w:top w:val="single" w:sz="24" w:space="6" w:color="808080" w:themeColor="background1" w:themeShade="80"/>
        <w:bottom w:val="single" w:sz="8" w:space="6" w:color="808080" w:themeColor="background1" w:themeShade="80"/>
      </w:pBdr>
      <w:spacing w:before="240" w:after="240"/>
      <w:outlineLvl w:val="1"/>
    </w:pPr>
    <w:rPr>
      <w:b/>
      <w:bCs/>
      <w:sz w:val="52"/>
      <w:szCs w:val="52"/>
    </w:rPr>
  </w:style>
  <w:style w:type="paragraph" w:styleId="Nadpis3">
    <w:name w:val="heading 3"/>
    <w:basedOn w:val="Normln"/>
    <w:next w:val="Normln"/>
    <w:uiPriority w:val="9"/>
    <w:qFormat/>
    <w:rsid w:val="00AA4797"/>
    <w:pPr>
      <w:spacing w:before="240"/>
      <w:outlineLvl w:val="2"/>
    </w:pPr>
    <w:rPr>
      <w:b/>
      <w:sz w:val="52"/>
    </w:rPr>
  </w:style>
  <w:style w:type="paragraph" w:styleId="Nadpis4">
    <w:name w:val="heading 4"/>
    <w:basedOn w:val="Normln"/>
    <w:next w:val="Normln"/>
    <w:uiPriority w:val="9"/>
    <w:qFormat/>
    <w:rsid w:val="004149AF"/>
    <w:pPr>
      <w:pBdr>
        <w:bottom w:val="single" w:sz="12" w:space="6" w:color="808080" w:themeColor="background1" w:themeShade="80"/>
      </w:pBdr>
      <w:spacing w:before="240"/>
      <w:outlineLvl w:val="3"/>
    </w:pPr>
    <w:rPr>
      <w:b/>
      <w:i/>
      <w:color w:val="1F497D" w:themeColor="text2"/>
      <w:sz w:val="52"/>
    </w:rPr>
  </w:style>
  <w:style w:type="paragraph" w:styleId="Nadpis5">
    <w:name w:val="heading 5"/>
    <w:basedOn w:val="Normln"/>
    <w:next w:val="Normln"/>
    <w:link w:val="Nadpis5Char"/>
    <w:uiPriority w:val="9"/>
    <w:qFormat/>
    <w:rsid w:val="00940811"/>
    <w:pPr>
      <w:pBdr>
        <w:bottom w:val="single" w:sz="12" w:space="6" w:color="808080" w:themeColor="background1" w:themeShade="80"/>
      </w:pBdr>
      <w:spacing w:before="240" w:after="240"/>
      <w:outlineLvl w:val="4"/>
    </w:pPr>
    <w:rPr>
      <w:b/>
      <w:sz w:val="70"/>
    </w:rPr>
  </w:style>
  <w:style w:type="paragraph" w:styleId="Nadpis6">
    <w:name w:val="heading 6"/>
    <w:basedOn w:val="Normln"/>
    <w:next w:val="Normln"/>
    <w:link w:val="Nadpis6Char"/>
    <w:uiPriority w:val="9"/>
    <w:qFormat/>
    <w:rsid w:val="00FD60FD"/>
    <w:pPr>
      <w:keepNext/>
      <w:keepLines/>
      <w:jc w:val="center"/>
      <w:outlineLvl w:val="5"/>
    </w:pPr>
    <w:rPr>
      <w:rFonts w:asciiTheme="majorHAnsi" w:eastAsiaTheme="majorEastAsia" w:hAnsiTheme="majorHAnsi" w:cstheme="majorBidi"/>
      <w:b/>
      <w:caps/>
      <w:color w:val="FFFFFF" w:themeColor="background1"/>
      <w:sz w:val="44"/>
    </w:rPr>
  </w:style>
  <w:style w:type="paragraph" w:styleId="Nadpis7">
    <w:name w:val="heading 7"/>
    <w:basedOn w:val="Normln"/>
    <w:next w:val="Normln"/>
    <w:link w:val="Nadpis7Char"/>
    <w:uiPriority w:val="9"/>
    <w:qFormat/>
    <w:rsid w:val="00CB38DF"/>
    <w:pPr>
      <w:keepNext/>
      <w:keepLines/>
      <w:pBdr>
        <w:top w:val="single" w:sz="24" w:space="1" w:color="808080" w:themeColor="background1" w:themeShade="80"/>
        <w:bottom w:val="single" w:sz="4" w:space="1" w:color="808080" w:themeColor="background1" w:themeShade="80"/>
      </w:pBdr>
      <w:spacing w:before="40"/>
      <w:outlineLvl w:val="6"/>
    </w:pPr>
    <w:rPr>
      <w:rFonts w:eastAsiaTheme="majorEastAsia" w:cstheme="majorBidi"/>
      <w:iCs/>
      <w:color w:val="000000" w:themeColor="text1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2"/>
    <w:semiHidden/>
    <w:qFormat/>
  </w:style>
  <w:style w:type="paragraph" w:styleId="Odstavecseseznamem">
    <w:name w:val="List Paragraph"/>
    <w:basedOn w:val="Normln"/>
    <w:uiPriority w:val="2"/>
    <w:qFormat/>
  </w:style>
  <w:style w:type="paragraph" w:customStyle="1" w:styleId="Odstavectabulky">
    <w:name w:val="Odstavec tabulky"/>
    <w:basedOn w:val="Normln"/>
    <w:uiPriority w:val="2"/>
    <w:semiHidden/>
    <w:qFormat/>
  </w:style>
  <w:style w:type="paragraph" w:styleId="Zhlav">
    <w:name w:val="header"/>
    <w:basedOn w:val="Normln"/>
    <w:link w:val="ZhlavChar"/>
    <w:uiPriority w:val="99"/>
    <w:semiHidden/>
    <w:rsid w:val="00BC778E"/>
    <w:rPr>
      <w:rFonts w:ascii="Arial" w:hAnsi="Arial"/>
      <w:b/>
      <w:color w:val="7F7F7F" w:themeColor="text1" w:themeTint="80"/>
      <w:sz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A71B3"/>
    <w:rPr>
      <w:rFonts w:ascii="Arial" w:eastAsia="Times New Roman" w:hAnsi="Arial" w:cs="Times New Roman"/>
      <w:b/>
      <w:color w:val="7F7F7F" w:themeColor="text1" w:themeTint="80"/>
      <w:sz w:val="28"/>
      <w:szCs w:val="24"/>
    </w:rPr>
  </w:style>
  <w:style w:type="paragraph" w:styleId="Zpat">
    <w:name w:val="footer"/>
    <w:basedOn w:val="Normln"/>
    <w:link w:val="ZpatChar"/>
    <w:uiPriority w:val="99"/>
    <w:rsid w:val="00FD60FD"/>
    <w:pPr>
      <w:jc w:val="right"/>
    </w:pPr>
    <w:rPr>
      <w:rFonts w:ascii="Arial" w:hAnsi="Arial"/>
      <w:b/>
      <w:caps/>
      <w:color w:val="1F497D" w:themeColor="text2"/>
    </w:rPr>
  </w:style>
  <w:style w:type="character" w:customStyle="1" w:styleId="ZpatChar">
    <w:name w:val="Zápatí Char"/>
    <w:basedOn w:val="Standardnpsmoodstavce"/>
    <w:link w:val="Zpat"/>
    <w:uiPriority w:val="99"/>
    <w:rsid w:val="00FD60FD"/>
    <w:rPr>
      <w:rFonts w:ascii="Arial" w:hAnsi="Arial"/>
      <w:b/>
      <w:caps/>
      <w:color w:val="1F497D" w:themeColor="text2"/>
    </w:rPr>
  </w:style>
  <w:style w:type="paragraph" w:customStyle="1" w:styleId="Datumnatitulnstrnce">
    <w:name w:val="Datum na titulní stránce"/>
    <w:basedOn w:val="Normln"/>
    <w:next w:val="Normln"/>
    <w:uiPriority w:val="1"/>
    <w:semiHidden/>
    <w:qFormat/>
    <w:rsid w:val="00A37FA5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 w:themeColor="text2"/>
      <w:spacing w:val="-3"/>
      <w:sz w:val="28"/>
    </w:rPr>
  </w:style>
  <w:style w:type="paragraph" w:styleId="Nzev">
    <w:name w:val="Title"/>
    <w:basedOn w:val="Normln"/>
    <w:next w:val="Normln"/>
    <w:link w:val="NzevChar"/>
    <w:uiPriority w:val="9"/>
    <w:qFormat/>
    <w:rsid w:val="00FD60FD"/>
    <w:pPr>
      <w:jc w:val="center"/>
    </w:pPr>
    <w:rPr>
      <w:rFonts w:asciiTheme="majorHAnsi" w:hAnsiTheme="majorHAnsi"/>
      <w:b/>
      <w:caps/>
      <w:color w:val="1F497D" w:themeColor="text2"/>
      <w:sz w:val="175"/>
    </w:rPr>
  </w:style>
  <w:style w:type="character" w:customStyle="1" w:styleId="NzevChar">
    <w:name w:val="Název Char"/>
    <w:basedOn w:val="Standardnpsmoodstavce"/>
    <w:link w:val="Nzev"/>
    <w:uiPriority w:val="9"/>
    <w:rsid w:val="00FD60FD"/>
    <w:rPr>
      <w:rFonts w:asciiTheme="majorHAnsi" w:hAnsiTheme="majorHAnsi"/>
      <w:b/>
      <w:caps/>
      <w:color w:val="1F497D" w:themeColor="text2"/>
      <w:sz w:val="175"/>
    </w:rPr>
  </w:style>
  <w:style w:type="paragraph" w:styleId="Podnadpis">
    <w:name w:val="Subtitle"/>
    <w:basedOn w:val="Normln"/>
    <w:next w:val="Normln"/>
    <w:link w:val="PodnadpisChar"/>
    <w:uiPriority w:val="10"/>
    <w:qFormat/>
    <w:rsid w:val="00172E4F"/>
    <w:pPr>
      <w:jc w:val="center"/>
    </w:pPr>
    <w:rPr>
      <w:rFonts w:asciiTheme="majorHAnsi" w:hAnsiTheme="majorHAnsi"/>
      <w:b/>
      <w:caps/>
      <w:sz w:val="44"/>
    </w:rPr>
  </w:style>
  <w:style w:type="character" w:customStyle="1" w:styleId="PodnadpisChar">
    <w:name w:val="Podnadpis Char"/>
    <w:basedOn w:val="Standardnpsmoodstavce"/>
    <w:link w:val="Podnadpis"/>
    <w:uiPriority w:val="10"/>
    <w:rsid w:val="00172E4F"/>
    <w:rPr>
      <w:rFonts w:asciiTheme="majorHAnsi" w:hAnsiTheme="majorHAnsi"/>
      <w:b/>
      <w:caps/>
      <w:sz w:val="44"/>
    </w:rPr>
  </w:style>
  <w:style w:type="table" w:styleId="Mkatabulky">
    <w:name w:val="Table Grid"/>
    <w:basedOn w:val="Normlntabulka"/>
    <w:uiPriority w:val="39"/>
    <w:rsid w:val="00D9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ekobrzku">
    <w:name w:val="Titulek obrázku"/>
    <w:basedOn w:val="Normln"/>
    <w:next w:val="Normln"/>
    <w:uiPriority w:val="12"/>
    <w:qFormat/>
    <w:rsid w:val="005F7E8C"/>
    <w:pPr>
      <w:spacing w:before="120" w:after="200"/>
    </w:pPr>
    <w:rPr>
      <w:rFonts w:ascii="Arial"/>
      <w:b/>
      <w:sz w:val="20"/>
    </w:rPr>
  </w:style>
  <w:style w:type="paragraph" w:customStyle="1" w:styleId="Jmnoautora">
    <w:name w:val="Jméno autora"/>
    <w:basedOn w:val="Normln"/>
    <w:next w:val="Normln"/>
    <w:uiPriority w:val="12"/>
    <w:qFormat/>
    <w:rsid w:val="00724F53"/>
    <w:pPr>
      <w:pBdr>
        <w:bottom w:val="single" w:sz="8" w:space="6" w:color="808080" w:themeColor="background1" w:themeShade="80"/>
      </w:pBdr>
      <w:spacing w:after="240"/>
    </w:pPr>
    <w:rPr>
      <w:b/>
      <w:caps/>
    </w:rPr>
  </w:style>
  <w:style w:type="character" w:customStyle="1" w:styleId="Zmnatitulkuobrzku">
    <w:name w:val="Změna titulku obrázku"/>
    <w:basedOn w:val="Standardnpsmoodstavce"/>
    <w:uiPriority w:val="2"/>
    <w:semiHidden/>
    <w:qFormat/>
    <w:rsid w:val="00381DB7"/>
    <w:rPr>
      <w:rFonts w:ascii="Times New Roman" w:hAnsi="Times New Roman"/>
      <w:b w:val="0"/>
      <w:i w:val="0"/>
      <w:color w:val="000000" w:themeColor="text1"/>
      <w:sz w:val="24"/>
    </w:rPr>
  </w:style>
  <w:style w:type="paragraph" w:customStyle="1" w:styleId="Nzevvydn">
    <w:name w:val="Název vydání"/>
    <w:basedOn w:val="Normln"/>
    <w:next w:val="Normln"/>
    <w:uiPriority w:val="1"/>
    <w:semiHidden/>
    <w:unhideWhenUsed/>
    <w:qFormat/>
    <w:rsid w:val="005343CD"/>
    <w:pPr>
      <w:pBdr>
        <w:top w:val="single" w:sz="24" w:space="6" w:color="808080" w:themeColor="background1" w:themeShade="80"/>
      </w:pBdr>
      <w:spacing w:before="360" w:after="240"/>
    </w:pPr>
    <w:rPr>
      <w:i/>
      <w:color w:val="1F497D" w:themeColor="text2"/>
      <w:sz w:val="52"/>
    </w:rPr>
  </w:style>
  <w:style w:type="paragraph" w:customStyle="1" w:styleId="Podnadpisvydn">
    <w:name w:val="Podnadpis vydání"/>
    <w:basedOn w:val="Normln"/>
    <w:next w:val="Normln"/>
    <w:uiPriority w:val="13"/>
    <w:qFormat/>
    <w:rsid w:val="00FD60FD"/>
    <w:rPr>
      <w:rFonts w:asciiTheme="majorHAnsi" w:eastAsia="Rockwell" w:hAnsiTheme="majorHAnsi" w:cs="Rockwell"/>
      <w:b/>
      <w:bCs/>
      <w:caps/>
      <w:color w:val="1F497D" w:themeColor="text2"/>
      <w:sz w:val="44"/>
      <w:szCs w:val="44"/>
    </w:rPr>
  </w:style>
  <w:style w:type="character" w:styleId="slostrnky">
    <w:name w:val="page number"/>
    <w:basedOn w:val="Standardnpsmoodstavce"/>
    <w:uiPriority w:val="99"/>
    <w:semiHidden/>
    <w:unhideWhenUsed/>
    <w:rsid w:val="00E339B9"/>
  </w:style>
  <w:style w:type="paragraph" w:customStyle="1" w:styleId="Klovslovo">
    <w:name w:val="Klíčové slovo"/>
    <w:basedOn w:val="Normln"/>
    <w:next w:val="Normln"/>
    <w:uiPriority w:val="14"/>
    <w:qFormat/>
    <w:rsid w:val="00AB13A5"/>
    <w:pPr>
      <w:spacing w:after="120"/>
    </w:pPr>
    <w:rPr>
      <w:rFonts w:asciiTheme="majorHAnsi" w:hAnsiTheme="majorHAnsi"/>
      <w:b/>
      <w:caps/>
      <w:color w:val="1F497D" w:themeColor="text2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2C5E34"/>
    <w:rPr>
      <w:b/>
      <w:sz w:val="70"/>
    </w:rPr>
  </w:style>
  <w:style w:type="paragraph" w:customStyle="1" w:styleId="Zmnanadpisu3">
    <w:name w:val="Změna nadpisu 3"/>
    <w:basedOn w:val="Normln"/>
    <w:next w:val="Normln"/>
    <w:uiPriority w:val="9"/>
    <w:qFormat/>
    <w:rsid w:val="00AB13A5"/>
    <w:pPr>
      <w:pBdr>
        <w:bottom w:val="single" w:sz="12" w:space="6" w:color="808080" w:themeColor="background1" w:themeShade="80"/>
      </w:pBdr>
    </w:pPr>
    <w:rPr>
      <w:i/>
      <w:color w:val="7F7F7F" w:themeColor="text1" w:themeTint="80"/>
      <w:sz w:val="52"/>
    </w:rPr>
  </w:style>
  <w:style w:type="character" w:styleId="Zstupntext">
    <w:name w:val="Placeholder Text"/>
    <w:basedOn w:val="Standardnpsmoodstavce"/>
    <w:uiPriority w:val="99"/>
    <w:semiHidden/>
    <w:rsid w:val="00B70471"/>
    <w:rPr>
      <w:color w:val="808080"/>
    </w:rPr>
  </w:style>
  <w:style w:type="paragraph" w:styleId="Datum">
    <w:name w:val="Date"/>
    <w:basedOn w:val="Normln"/>
    <w:next w:val="Normln"/>
    <w:link w:val="DatumChar"/>
    <w:uiPriority w:val="11"/>
    <w:qFormat/>
    <w:rsid w:val="00FD60FD"/>
    <w:pPr>
      <w:jc w:val="center"/>
    </w:pPr>
    <w:rPr>
      <w:rFonts w:ascii="Arial" w:hAnsi="Arial"/>
      <w:b/>
      <w:caps/>
      <w:color w:val="1F497D" w:themeColor="text2"/>
      <w:sz w:val="28"/>
    </w:rPr>
  </w:style>
  <w:style w:type="character" w:customStyle="1" w:styleId="DatumChar">
    <w:name w:val="Datum Char"/>
    <w:basedOn w:val="Standardnpsmoodstavce"/>
    <w:link w:val="Datum"/>
    <w:uiPriority w:val="11"/>
    <w:rsid w:val="00FD60FD"/>
    <w:rPr>
      <w:rFonts w:ascii="Arial" w:hAnsi="Arial"/>
      <w:b/>
      <w:caps/>
      <w:color w:val="1F497D" w:themeColor="text2"/>
      <w:sz w:val="28"/>
    </w:rPr>
  </w:style>
  <w:style w:type="paragraph" w:customStyle="1" w:styleId="Zhlavvydn">
    <w:name w:val="Záhlaví vydání"/>
    <w:basedOn w:val="Normln"/>
    <w:next w:val="Normln"/>
    <w:link w:val="Znakzhlavvydn"/>
    <w:uiPriority w:val="13"/>
    <w:qFormat/>
    <w:rsid w:val="00E5732F"/>
    <w:rPr>
      <w:i/>
      <w:caps/>
      <w:color w:val="1F497D" w:themeColor="text2"/>
      <w:sz w:val="52"/>
    </w:rPr>
  </w:style>
  <w:style w:type="paragraph" w:customStyle="1" w:styleId="Datum2">
    <w:name w:val="Datum 2"/>
    <w:basedOn w:val="Normln"/>
    <w:next w:val="Normln"/>
    <w:link w:val="Znakdata2"/>
    <w:uiPriority w:val="11"/>
    <w:qFormat/>
    <w:rsid w:val="009C1CD2"/>
    <w:rPr>
      <w:rFonts w:ascii="Arial" w:hAnsi="Arial"/>
      <w:b/>
      <w:caps/>
      <w:color w:val="7F7F7F" w:themeColor="text1" w:themeTint="80"/>
      <w:sz w:val="28"/>
    </w:rPr>
  </w:style>
  <w:style w:type="character" w:customStyle="1" w:styleId="Znakzhlavvydn">
    <w:name w:val="Znak záhlaví vydání"/>
    <w:basedOn w:val="Standardnpsmoodstavce"/>
    <w:link w:val="Zhlavvydn"/>
    <w:uiPriority w:val="13"/>
    <w:rsid w:val="002C5E34"/>
    <w:rPr>
      <w:i/>
      <w:caps/>
      <w:color w:val="1F497D" w:themeColor="text2"/>
      <w:sz w:val="52"/>
    </w:rPr>
  </w:style>
  <w:style w:type="paragraph" w:customStyle="1" w:styleId="Nadpis21">
    <w:name w:val="Nadpis 21"/>
    <w:basedOn w:val="Normln"/>
    <w:next w:val="Normln"/>
    <w:link w:val="Znaknzvu2"/>
    <w:uiPriority w:val="9"/>
    <w:qFormat/>
    <w:rsid w:val="00FD60FD"/>
    <w:pPr>
      <w:jc w:val="center"/>
    </w:pPr>
    <w:rPr>
      <w:rFonts w:asciiTheme="majorHAnsi" w:hAnsiTheme="majorHAnsi"/>
      <w:b/>
      <w:caps/>
      <w:color w:val="FFFFFF" w:themeColor="background1"/>
      <w:sz w:val="64"/>
    </w:rPr>
  </w:style>
  <w:style w:type="character" w:customStyle="1" w:styleId="Znakdata2">
    <w:name w:val="Znak data 2"/>
    <w:basedOn w:val="Standardnpsmoodstavce"/>
    <w:link w:val="Datum2"/>
    <w:uiPriority w:val="11"/>
    <w:rsid w:val="002C5E34"/>
    <w:rPr>
      <w:rFonts w:ascii="Arial" w:hAnsi="Arial"/>
      <w:b/>
      <w:caps/>
      <w:color w:val="7F7F7F" w:themeColor="text1" w:themeTint="80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FD60FD"/>
    <w:rPr>
      <w:rFonts w:asciiTheme="majorHAnsi" w:eastAsiaTheme="majorEastAsia" w:hAnsiTheme="majorHAnsi" w:cstheme="majorBidi"/>
      <w:b/>
      <w:caps/>
      <w:color w:val="FFFFFF" w:themeColor="background1"/>
      <w:sz w:val="44"/>
    </w:rPr>
  </w:style>
  <w:style w:type="character" w:customStyle="1" w:styleId="Znaknzvu2">
    <w:name w:val="Znak názvu 2"/>
    <w:basedOn w:val="Standardnpsmoodstavce"/>
    <w:link w:val="Nadpis21"/>
    <w:uiPriority w:val="9"/>
    <w:rsid w:val="00FD60FD"/>
    <w:rPr>
      <w:rFonts w:asciiTheme="majorHAnsi" w:hAnsiTheme="majorHAnsi"/>
      <w:b/>
      <w:caps/>
      <w:color w:val="FFFFFF" w:themeColor="background1"/>
      <w:sz w:val="64"/>
    </w:rPr>
  </w:style>
  <w:style w:type="character" w:customStyle="1" w:styleId="Nadpis7Char">
    <w:name w:val="Nadpis 7 Char"/>
    <w:basedOn w:val="Standardnpsmoodstavce"/>
    <w:link w:val="Nadpis7"/>
    <w:uiPriority w:val="9"/>
    <w:rsid w:val="00CB38DF"/>
    <w:rPr>
      <w:rFonts w:eastAsiaTheme="majorEastAsia" w:cstheme="majorBidi"/>
      <w:iCs/>
      <w:color w:val="000000" w:themeColor="text1"/>
      <w:sz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B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BF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75A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D36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alikp\AppData\Roaming\Microsoft\Templates\Tradi&#269;n&#237;%20novi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73E0B1D9744F2A942FF04CA2FD9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7507D-212E-4D5E-8477-A772A45AFCF1}"/>
      </w:docPartPr>
      <w:docPartBody>
        <w:p w:rsidR="00645B55" w:rsidRDefault="00F16A92">
          <w:pPr>
            <w:pStyle w:val="2973E0B1D9744F2A942FF04CA2FD9581"/>
          </w:pPr>
          <w:r>
            <w:rPr>
              <w:lang w:bidi="cs-CZ"/>
            </w:rPr>
            <w:t>Noviny</w:t>
          </w:r>
        </w:p>
      </w:docPartBody>
    </w:docPart>
    <w:docPart>
      <w:docPartPr>
        <w:name w:val="06AF1059F7E0481AACE77A722DDEB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22B5A-FBD9-4255-A31B-2308DCC7BAFC}"/>
      </w:docPartPr>
      <w:docPartBody>
        <w:p w:rsidR="00645B55" w:rsidRDefault="00F16A92">
          <w:pPr>
            <w:pStyle w:val="06AF1059F7E0481AACE77A722DDEBE68"/>
          </w:pPr>
          <w:r w:rsidRPr="00E7314A">
            <w:rPr>
              <w:lang w:bidi="cs-CZ"/>
            </w:rPr>
            <w:t>Název vztahující se k obr.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6D"/>
    <w:rsid w:val="00645B55"/>
    <w:rsid w:val="007F526D"/>
    <w:rsid w:val="00890A1B"/>
    <w:rsid w:val="00F1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973E0B1D9744F2A942FF04CA2FD9581">
    <w:name w:val="2973E0B1D9744F2A942FF04CA2FD9581"/>
  </w:style>
  <w:style w:type="paragraph" w:customStyle="1" w:styleId="4F3CC686EF3F4405BABA7CEA5C11380C">
    <w:name w:val="4F3CC686EF3F4405BABA7CEA5C11380C"/>
  </w:style>
  <w:style w:type="paragraph" w:customStyle="1" w:styleId="481296418DB34194AF3A416F6D6428E8">
    <w:name w:val="481296418DB34194AF3A416F6D6428E8"/>
  </w:style>
  <w:style w:type="paragraph" w:customStyle="1" w:styleId="06AF1059F7E0481AACE77A722DDEBE68">
    <w:name w:val="06AF1059F7E0481AACE77A722DDEBE68"/>
  </w:style>
  <w:style w:type="paragraph" w:customStyle="1" w:styleId="3F6A1BF19E3A4DEB86A41D30CB536866">
    <w:name w:val="3F6A1BF19E3A4DEB86A41D30CB536866"/>
  </w:style>
  <w:style w:type="paragraph" w:customStyle="1" w:styleId="C42F9FEE1BED44A4BEBEBEC392C728E0">
    <w:name w:val="C42F9FEE1BED44A4BEBEBEC392C728E0"/>
  </w:style>
  <w:style w:type="paragraph" w:customStyle="1" w:styleId="D823E12782A3488D9BACEB0EE31670E4">
    <w:name w:val="D823E12782A3488D9BACEB0EE31670E4"/>
  </w:style>
  <w:style w:type="paragraph" w:customStyle="1" w:styleId="16C5EBEDBD7E4B2FA13421EEBE7BB8CE">
    <w:name w:val="16C5EBEDBD7E4B2FA13421EEBE7BB8CE"/>
  </w:style>
  <w:style w:type="paragraph" w:customStyle="1" w:styleId="9D21724EDFBF43F2A2A11784D28416C8">
    <w:name w:val="9D21724EDFBF43F2A2A11784D28416C8"/>
  </w:style>
  <w:style w:type="paragraph" w:customStyle="1" w:styleId="29FDC2014BF74AFBB6B9C771D90692CD">
    <w:name w:val="29FDC2014BF74AFBB6B9C771D90692CD"/>
  </w:style>
  <w:style w:type="paragraph" w:customStyle="1" w:styleId="C0D943B7B1604864940F82A9B3223D60">
    <w:name w:val="C0D943B7B1604864940F82A9B3223D60"/>
  </w:style>
  <w:style w:type="paragraph" w:customStyle="1" w:styleId="79F3782FBBAF48C9A77D56F0C6EDC3B4">
    <w:name w:val="79F3782FBBAF48C9A77D56F0C6EDC3B4"/>
  </w:style>
  <w:style w:type="paragraph" w:customStyle="1" w:styleId="509766D65D844CD5B8FE35C8124A176F">
    <w:name w:val="509766D65D844CD5B8FE35C8124A176F"/>
  </w:style>
  <w:style w:type="paragraph" w:customStyle="1" w:styleId="081584D295AC4D8D9C8AC8FA809E9C7F">
    <w:name w:val="081584D295AC4D8D9C8AC8FA809E9C7F"/>
  </w:style>
  <w:style w:type="paragraph" w:customStyle="1" w:styleId="902461C6113E415FA9CE115EEB217241">
    <w:name w:val="902461C6113E415FA9CE115EEB217241"/>
  </w:style>
  <w:style w:type="paragraph" w:customStyle="1" w:styleId="7C3DDDACB508428091B8D5A1533F5113">
    <w:name w:val="7C3DDDACB508428091B8D5A1533F5113"/>
  </w:style>
  <w:style w:type="paragraph" w:customStyle="1" w:styleId="947C91E2818747088EC43C657572B531">
    <w:name w:val="947C91E2818747088EC43C657572B531"/>
  </w:style>
  <w:style w:type="paragraph" w:customStyle="1" w:styleId="BC98AF2443DC4AD9B6DA32D2719E6ED4">
    <w:name w:val="BC98AF2443DC4AD9B6DA32D2719E6ED4"/>
  </w:style>
  <w:style w:type="paragraph" w:customStyle="1" w:styleId="22255CB0D77541F8849D495241EC4296">
    <w:name w:val="22255CB0D77541F8849D495241EC4296"/>
  </w:style>
  <w:style w:type="paragraph" w:customStyle="1" w:styleId="D79038E248C046A99F4E120A8F7DFE6E">
    <w:name w:val="D79038E248C046A99F4E120A8F7DFE6E"/>
  </w:style>
  <w:style w:type="paragraph" w:customStyle="1" w:styleId="86748713403D424298B5A45FC2BE9294">
    <w:name w:val="86748713403D424298B5A45FC2BE9294"/>
  </w:style>
  <w:style w:type="paragraph" w:customStyle="1" w:styleId="0CAAD66315F74254B0D7751812B8553B">
    <w:name w:val="0CAAD66315F74254B0D7751812B8553B"/>
  </w:style>
  <w:style w:type="paragraph" w:customStyle="1" w:styleId="A7A4DCCB33E043D8B9E4D884624EC1F5">
    <w:name w:val="A7A4DCCB33E043D8B9E4D884624EC1F5"/>
  </w:style>
  <w:style w:type="paragraph" w:customStyle="1" w:styleId="FD84C28CDBD442D1A29D3CFFC692C1FA">
    <w:name w:val="FD84C28CDBD442D1A29D3CFFC692C1FA"/>
  </w:style>
  <w:style w:type="paragraph" w:customStyle="1" w:styleId="E74007513A1D48DE8026B5782BCA7661">
    <w:name w:val="E74007513A1D48DE8026B5782BCA7661"/>
  </w:style>
  <w:style w:type="paragraph" w:customStyle="1" w:styleId="976B3F6510B347A4A18B26747169BBA4">
    <w:name w:val="976B3F6510B347A4A18B26747169BBA4"/>
  </w:style>
  <w:style w:type="paragraph" w:customStyle="1" w:styleId="21E37E5163FF48999C3CC64368BFA06B">
    <w:name w:val="21E37E5163FF48999C3CC64368BFA06B"/>
  </w:style>
  <w:style w:type="paragraph" w:customStyle="1" w:styleId="CDDF9F0C546D4D1289A1428FE609BA62">
    <w:name w:val="CDDF9F0C546D4D1289A1428FE609BA62"/>
  </w:style>
  <w:style w:type="paragraph" w:customStyle="1" w:styleId="17F9F45BE97C4C59B39A2136BE4AE637">
    <w:name w:val="17F9F45BE97C4C59B39A2136BE4AE637"/>
  </w:style>
  <w:style w:type="paragraph" w:customStyle="1" w:styleId="16107FB6B63648309E646FF91ECAF154">
    <w:name w:val="16107FB6B63648309E646FF91ECAF154"/>
  </w:style>
  <w:style w:type="paragraph" w:customStyle="1" w:styleId="716410DBA6EA40E6BDA718AD1AF06501">
    <w:name w:val="716410DBA6EA40E6BDA718AD1AF06501"/>
  </w:style>
  <w:style w:type="paragraph" w:customStyle="1" w:styleId="371192AEA5604326925877C399307D63">
    <w:name w:val="371192AEA5604326925877C399307D63"/>
  </w:style>
  <w:style w:type="paragraph" w:customStyle="1" w:styleId="2D73B348940A482694DE0E65A11405E7">
    <w:name w:val="2D73B348940A482694DE0E65A11405E7"/>
  </w:style>
  <w:style w:type="paragraph" w:customStyle="1" w:styleId="D75A890A99C94B7990F8D52C28581E14">
    <w:name w:val="D75A890A99C94B7990F8D52C28581E14"/>
  </w:style>
  <w:style w:type="paragraph" w:customStyle="1" w:styleId="66FCF715E70A4506961855F07E8A0E16">
    <w:name w:val="66FCF715E70A4506961855F07E8A0E16"/>
  </w:style>
  <w:style w:type="paragraph" w:styleId="Zkladntext">
    <w:name w:val="Body Text"/>
    <w:basedOn w:val="Normln"/>
    <w:link w:val="ZkladntextChar"/>
    <w:uiPriority w:val="2"/>
    <w:semiHidden/>
    <w:qFormat/>
    <w:pPr>
      <w:widowControl w:val="0"/>
      <w:autoSpaceDE w:val="0"/>
      <w:autoSpaceDN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2"/>
    <w:semiHidden/>
    <w:rPr>
      <w:rFonts w:eastAsiaTheme="minorHAnsi"/>
      <w:sz w:val="24"/>
      <w:szCs w:val="24"/>
      <w:lang w:eastAsia="en-US"/>
    </w:rPr>
  </w:style>
  <w:style w:type="paragraph" w:customStyle="1" w:styleId="E235A9D25B3C4F84911DFB5CB987762B">
    <w:name w:val="E235A9D25B3C4F84911DFB5CB987762B"/>
  </w:style>
  <w:style w:type="paragraph" w:customStyle="1" w:styleId="113DE795C99C477AAE9121B2503576FA">
    <w:name w:val="113DE795C99C477AAE9121B2503576FA"/>
  </w:style>
  <w:style w:type="paragraph" w:customStyle="1" w:styleId="D31EADA4D70645F1AA51D91F59218A93">
    <w:name w:val="D31EADA4D70645F1AA51D91F59218A93"/>
  </w:style>
  <w:style w:type="paragraph" w:customStyle="1" w:styleId="375910099D8D424C92E93B6AC8079890">
    <w:name w:val="375910099D8D424C92E93B6AC8079890"/>
  </w:style>
  <w:style w:type="paragraph" w:customStyle="1" w:styleId="FE90A76F17004E5F99A16AA0D052B4B7">
    <w:name w:val="FE90A76F17004E5F99A16AA0D052B4B7"/>
  </w:style>
  <w:style w:type="paragraph" w:customStyle="1" w:styleId="818A6CF0EB614E37A4B4D0B459F3C28E">
    <w:name w:val="818A6CF0EB614E37A4B4D0B459F3C28E"/>
  </w:style>
  <w:style w:type="paragraph" w:customStyle="1" w:styleId="BDEE4D2008564825855EFA0DB5DB4EE3">
    <w:name w:val="BDEE4D2008564825855EFA0DB5DB4EE3"/>
  </w:style>
  <w:style w:type="paragraph" w:customStyle="1" w:styleId="C71AE1703C694BF382C668EF4351B77A">
    <w:name w:val="C71AE1703C694BF382C668EF4351B77A"/>
  </w:style>
  <w:style w:type="paragraph" w:customStyle="1" w:styleId="911A68E3A82B4818B23CF9783030B722">
    <w:name w:val="911A68E3A82B4818B23CF9783030B722"/>
  </w:style>
  <w:style w:type="paragraph" w:customStyle="1" w:styleId="B48299E5E6C842738574C297252AAEA0">
    <w:name w:val="B48299E5E6C842738574C297252AAEA0"/>
  </w:style>
  <w:style w:type="paragraph" w:customStyle="1" w:styleId="25495C6688CC4D39A749D61414641EB0">
    <w:name w:val="25495C6688CC4D39A749D61414641EB0"/>
  </w:style>
  <w:style w:type="paragraph" w:customStyle="1" w:styleId="9EC32C76C8C648D4A2D089885B5D6C48">
    <w:name w:val="9EC32C76C8C648D4A2D089885B5D6C48"/>
  </w:style>
  <w:style w:type="paragraph" w:customStyle="1" w:styleId="ADE21A65737041ACB728DAD79E6C8E9E">
    <w:name w:val="ADE21A65737041ACB728DAD79E6C8E9E"/>
  </w:style>
  <w:style w:type="paragraph" w:customStyle="1" w:styleId="B0C5F91CC975488181B244797E5CAFBC">
    <w:name w:val="B0C5F91CC975488181B244797E5CAFBC"/>
  </w:style>
  <w:style w:type="paragraph" w:customStyle="1" w:styleId="1CDFE137800A4580A4FBF2EC68E3CF7D">
    <w:name w:val="1CDFE137800A4580A4FBF2EC68E3CF7D"/>
  </w:style>
  <w:style w:type="paragraph" w:customStyle="1" w:styleId="B271F7BE41F4461DB045CB3F18734AE4">
    <w:name w:val="B271F7BE41F4461DB045CB3F18734AE4"/>
  </w:style>
  <w:style w:type="paragraph" w:customStyle="1" w:styleId="1144C7E504204B1BA51039C938DE8ADC">
    <w:name w:val="1144C7E504204B1BA51039C938DE8ADC"/>
  </w:style>
  <w:style w:type="paragraph" w:customStyle="1" w:styleId="EBB4C7FA472A4DFE8B821BDB84A3A9B5">
    <w:name w:val="EBB4C7FA472A4DFE8B821BDB84A3A9B5"/>
  </w:style>
  <w:style w:type="paragraph" w:customStyle="1" w:styleId="6517A8795F0A489797486D93C8FA3343">
    <w:name w:val="6517A8795F0A489797486D93C8FA3343"/>
  </w:style>
  <w:style w:type="paragraph" w:customStyle="1" w:styleId="1D34BF42EF384EF0B35B7CB07929913A">
    <w:name w:val="1D34BF42EF384EF0B35B7CB07929913A"/>
    <w:rsid w:val="007F526D"/>
  </w:style>
  <w:style w:type="paragraph" w:customStyle="1" w:styleId="503A88F213EE498A98B2608369368A9A">
    <w:name w:val="503A88F213EE498A98B2608369368A9A"/>
    <w:rsid w:val="007F5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1">
      <a:majorFont>
        <a:latin typeface="Rockwel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datum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57FF54-867F-4772-9B31-BB0715B7D269}"/>
</file>

<file path=customXml/itemProps3.xml><?xml version="1.0" encoding="utf-8"?>
<ds:datastoreItem xmlns:ds="http://schemas.openxmlformats.org/officeDocument/2006/customXml" ds:itemID="{31A1A3C4-DFA2-476E-BE35-606B2D83FE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841FE6A-9808-45FE-AF70-47382E7DC4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79DBD-1A56-4F0F-84FA-37BF8E57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Tradiční noviny</Template>
  <TotalTime>0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Noviny</vt:lpstr>
      <vt:lpstr>Newspaper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Velikonoční vydání V.C</dc:title>
  <dc:creator/>
  <cp:lastModifiedBy/>
  <cp:revision>1</cp:revision>
  <dcterms:created xsi:type="dcterms:W3CDTF">2021-03-05T15:25:00Z</dcterms:created>
  <dcterms:modified xsi:type="dcterms:W3CDTF">2021-03-08T08:48:00Z</dcterms:modified>
  <cp:category>den</cp:category>
  <cp:contentStatus>číslo vydání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